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09" w:rsidRDefault="00927F5F" w:rsidP="00927F5F">
      <w:pPr>
        <w:rPr>
          <w:rFonts w:ascii="Arial" w:hAnsi="Arial" w:cs="Arial"/>
        </w:rPr>
      </w:pPr>
      <w:r w:rsidRPr="001E7E66">
        <w:rPr>
          <w:rFonts w:ascii="Arial" w:hAnsi="Arial" w:cs="Arial"/>
        </w:rPr>
        <w:tab/>
      </w:r>
      <w:r w:rsidRPr="001E7E66">
        <w:rPr>
          <w:rFonts w:ascii="Arial" w:hAnsi="Arial" w:cs="Arial"/>
        </w:rPr>
        <w:tab/>
      </w:r>
      <w:r w:rsidRPr="001E7E66">
        <w:rPr>
          <w:rFonts w:ascii="Arial" w:hAnsi="Arial" w:cs="Arial"/>
        </w:rPr>
        <w:tab/>
      </w:r>
      <w:r w:rsidRPr="001E7E66">
        <w:rPr>
          <w:rFonts w:ascii="Arial" w:hAnsi="Arial" w:cs="Arial"/>
        </w:rPr>
        <w:tab/>
      </w:r>
      <w:r w:rsidRPr="001E7E66">
        <w:rPr>
          <w:rFonts w:ascii="Arial" w:hAnsi="Arial" w:cs="Arial"/>
        </w:rPr>
        <w:tab/>
      </w:r>
      <w:r w:rsidRPr="001E7E66">
        <w:rPr>
          <w:rFonts w:ascii="Arial" w:hAnsi="Arial" w:cs="Arial"/>
        </w:rPr>
        <w:tab/>
      </w:r>
      <w:r w:rsidRPr="001E7E66">
        <w:rPr>
          <w:rFonts w:ascii="Arial" w:hAnsi="Arial" w:cs="Arial"/>
        </w:rPr>
        <w:tab/>
      </w:r>
      <w:r w:rsidR="006F6CE1">
        <w:rPr>
          <w:rFonts w:ascii="Arial" w:hAnsi="Arial" w:cs="Arial"/>
        </w:rPr>
        <w:tab/>
      </w:r>
      <w:r w:rsidR="006F6CE1">
        <w:rPr>
          <w:rFonts w:ascii="Arial" w:hAnsi="Arial" w:cs="Arial"/>
        </w:rPr>
        <w:tab/>
      </w:r>
      <w:r w:rsidR="006F6CE1">
        <w:rPr>
          <w:rFonts w:ascii="Arial" w:hAnsi="Arial" w:cs="Arial"/>
        </w:rPr>
        <w:tab/>
      </w:r>
      <w:r w:rsidR="00310E09">
        <w:rPr>
          <w:rFonts w:ascii="Arial" w:hAnsi="Arial" w:cs="Arial"/>
        </w:rPr>
        <w:t xml:space="preserve">Brescia </w:t>
      </w:r>
      <w:r>
        <w:rPr>
          <w:rFonts w:ascii="Arial" w:hAnsi="Arial" w:cs="Arial"/>
        </w:rPr>
        <w:t>lì</w:t>
      </w:r>
      <w:r w:rsidRPr="001E7E66">
        <w:rPr>
          <w:rFonts w:ascii="Arial" w:hAnsi="Arial" w:cs="Arial"/>
        </w:rPr>
        <w:t xml:space="preserve">, </w:t>
      </w:r>
      <w:r w:rsidR="00310E09">
        <w:rPr>
          <w:rFonts w:ascii="Arial" w:hAnsi="Arial" w:cs="Arial"/>
        </w:rPr>
        <w:t>30/05/2018</w:t>
      </w:r>
    </w:p>
    <w:p w:rsidR="00310E09" w:rsidRDefault="00310E09">
      <w:pPr>
        <w:rPr>
          <w:rFonts w:ascii="Arial" w:hAnsi="Arial" w:cs="Arial"/>
          <w:b/>
        </w:rPr>
      </w:pPr>
    </w:p>
    <w:p w:rsidR="00973E45" w:rsidRPr="0072502B" w:rsidRDefault="00973E45" w:rsidP="001768EC">
      <w:pPr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 xml:space="preserve">Allegato </w:t>
      </w:r>
      <w:r w:rsidR="005C7E12" w:rsidRPr="0072502B">
        <w:rPr>
          <w:rFonts w:ascii="Arial" w:hAnsi="Arial" w:cs="Arial"/>
          <w:b/>
        </w:rPr>
        <w:t>A)</w:t>
      </w:r>
      <w:r w:rsidR="001B503C" w:rsidRPr="0072502B">
        <w:rPr>
          <w:rFonts w:ascii="Arial" w:hAnsi="Arial" w:cs="Arial"/>
          <w:b/>
        </w:rPr>
        <w:t xml:space="preserve"> istanza di partecipazione</w:t>
      </w:r>
      <w:r w:rsidR="002E4A79" w:rsidRPr="0072502B">
        <w:rPr>
          <w:rFonts w:ascii="Arial" w:hAnsi="Arial" w:cs="Arial"/>
          <w:b/>
        </w:rPr>
        <w:t xml:space="preserve"> Corsista Alunno</w:t>
      </w:r>
      <w:r w:rsidR="00BD183D">
        <w:rPr>
          <w:rFonts w:ascii="Arial" w:hAnsi="Arial" w:cs="Arial"/>
          <w:b/>
        </w:rPr>
        <w:t>/a</w:t>
      </w:r>
    </w:p>
    <w:p w:rsidR="008D0ABA" w:rsidRPr="0072502B" w:rsidRDefault="008D0ABA" w:rsidP="008D0ABA">
      <w:pPr>
        <w:jc w:val="right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AL DIRIGENTE SCOLASTICO</w:t>
      </w:r>
    </w:p>
    <w:p w:rsidR="008D0ABA" w:rsidRPr="00310E09" w:rsidRDefault="001768EC" w:rsidP="001768EC">
      <w:pPr>
        <w:jc w:val="right"/>
        <w:rPr>
          <w:rFonts w:ascii="Arial" w:hAnsi="Arial" w:cs="Arial"/>
          <w:b/>
          <w:bCs/>
          <w:color w:val="000000" w:themeColor="text1"/>
        </w:rPr>
      </w:pPr>
      <w:r w:rsidRPr="00310E09">
        <w:rPr>
          <w:rFonts w:ascii="Arial" w:hAnsi="Arial" w:cs="Arial"/>
          <w:b/>
          <w:bCs/>
          <w:color w:val="000000" w:themeColor="text1"/>
        </w:rPr>
        <w:t xml:space="preserve">ITCS </w:t>
      </w:r>
      <w:proofErr w:type="spellStart"/>
      <w:r w:rsidRPr="00310E09">
        <w:rPr>
          <w:rFonts w:ascii="Arial" w:hAnsi="Arial" w:cs="Arial"/>
          <w:b/>
          <w:bCs/>
          <w:color w:val="000000" w:themeColor="text1"/>
        </w:rPr>
        <w:t>Abba-Ballini</w:t>
      </w:r>
      <w:proofErr w:type="spellEnd"/>
    </w:p>
    <w:p w:rsidR="001768EC" w:rsidRPr="00310E09" w:rsidRDefault="001768EC" w:rsidP="001768EC">
      <w:pPr>
        <w:jc w:val="center"/>
        <w:rPr>
          <w:rFonts w:ascii="Arial" w:hAnsi="Arial" w:cs="Arial"/>
          <w:b/>
          <w:bCs/>
        </w:rPr>
      </w:pPr>
      <w:r w:rsidRPr="00310E09">
        <w:rPr>
          <w:rFonts w:ascii="Arial" w:hAnsi="Arial" w:cs="Arial"/>
          <w:b/>
          <w:bCs/>
        </w:rPr>
        <w:t xml:space="preserve">DOMANDA </w:t>
      </w:r>
      <w:proofErr w:type="spellStart"/>
      <w:r w:rsidRPr="00310E09">
        <w:rPr>
          <w:rFonts w:ascii="Arial" w:hAnsi="Arial" w:cs="Arial"/>
          <w:b/>
          <w:bCs/>
        </w:rPr>
        <w:t>DI</w:t>
      </w:r>
      <w:proofErr w:type="spellEnd"/>
      <w:r w:rsidRPr="00310E09">
        <w:rPr>
          <w:rFonts w:ascii="Arial" w:hAnsi="Arial" w:cs="Arial"/>
          <w:b/>
          <w:bCs/>
        </w:rPr>
        <w:t xml:space="preserve"> PARTECIPAZIONE PER LA SELEZIONE </w:t>
      </w:r>
      <w:proofErr w:type="spellStart"/>
      <w:r w:rsidRPr="00310E09">
        <w:rPr>
          <w:rFonts w:ascii="Arial" w:hAnsi="Arial" w:cs="Arial"/>
          <w:b/>
          <w:bCs/>
        </w:rPr>
        <w:t>DI</w:t>
      </w:r>
      <w:proofErr w:type="spellEnd"/>
      <w:r w:rsidRPr="00310E09">
        <w:rPr>
          <w:rFonts w:ascii="Arial" w:hAnsi="Arial" w:cs="Arial"/>
          <w:b/>
          <w:bCs/>
        </w:rPr>
        <w:t xml:space="preserve"> CORSISTI ALUNNI</w:t>
      </w:r>
    </w:p>
    <w:p w:rsidR="001768EC" w:rsidRPr="00310E09" w:rsidRDefault="001768EC" w:rsidP="001768EC">
      <w:pPr>
        <w:spacing w:line="240" w:lineRule="auto"/>
        <w:jc w:val="both"/>
        <w:rPr>
          <w:rFonts w:ascii="Arial" w:hAnsi="Arial" w:cs="Arial"/>
          <w:bCs/>
        </w:rPr>
      </w:pPr>
      <w:r w:rsidRPr="00310E09">
        <w:rPr>
          <w:rFonts w:ascii="Arial" w:hAnsi="Arial" w:cs="Arial"/>
          <w:bCs/>
        </w:rPr>
        <w:t>"</w:t>
      </w:r>
      <w:r w:rsidRPr="00310E09">
        <w:rPr>
          <w:rFonts w:ascii="Arial" w:hAnsi="Arial" w:cs="Arial"/>
          <w:color w:val="000000"/>
        </w:rPr>
        <w:t xml:space="preserve">Fondi Strutturali Europei – Programma Operativo Nazionale “Per la scuola, competenze e ambienti per l’apprendimento” 2014-2020. </w:t>
      </w:r>
      <w:r w:rsidRPr="00310E09">
        <w:rPr>
          <w:rFonts w:ascii="Arial" w:hAnsi="Arial" w:cs="Arial"/>
          <w:b/>
          <w:bCs/>
          <w:color w:val="000000"/>
        </w:rPr>
        <w:t xml:space="preserve">Avviso pubblico </w:t>
      </w:r>
      <w:r w:rsidRPr="00310E09">
        <w:rPr>
          <w:rFonts w:ascii="Arial" w:hAnsi="Arial" w:cs="Arial"/>
          <w:b/>
        </w:rPr>
        <w:t>“Percorsi per adulti e giovani adulti”</w:t>
      </w:r>
      <w:r w:rsidRPr="00310E09">
        <w:rPr>
          <w:rFonts w:ascii="Arial" w:hAnsi="Arial" w:cs="Arial"/>
          <w:color w:val="000000"/>
        </w:rPr>
        <w:t xml:space="preserve">. Asse I – Istruzione – Fondo Sociale Europeo (FSE). </w:t>
      </w:r>
      <w:r w:rsidRPr="00310E09">
        <w:rPr>
          <w:rFonts w:ascii="Arial" w:hAnsi="Arial" w:cs="Arial"/>
          <w:b/>
          <w:color w:val="000000"/>
        </w:rPr>
        <w:t>Obiettivo specifico 10.1.</w:t>
      </w:r>
      <w:r w:rsidRPr="00310E09">
        <w:rPr>
          <w:rFonts w:ascii="Arial" w:hAnsi="Arial" w:cs="Arial"/>
          <w:color w:val="000000"/>
        </w:rPr>
        <w:t xml:space="preserve"> – Riduzione del fallimento formativo precoce e della dispersione scolastica e formativa. </w:t>
      </w:r>
      <w:r w:rsidRPr="00310E09">
        <w:rPr>
          <w:rFonts w:ascii="Arial" w:hAnsi="Arial" w:cs="Arial"/>
          <w:b/>
          <w:color w:val="000000"/>
        </w:rPr>
        <w:t>Azione 10.1.1</w:t>
      </w:r>
      <w:r w:rsidRPr="00310E09">
        <w:rPr>
          <w:rFonts w:ascii="Arial" w:hAnsi="Arial" w:cs="Arial"/>
          <w:bCs/>
        </w:rPr>
        <w:t>".</w:t>
      </w:r>
    </w:p>
    <w:p w:rsidR="001768EC" w:rsidRDefault="001768EC" w:rsidP="001768EC">
      <w:pPr>
        <w:spacing w:line="240" w:lineRule="auto"/>
        <w:jc w:val="both"/>
        <w:rPr>
          <w:rFonts w:ascii="Arial" w:hAnsi="Arial" w:cs="Arial"/>
          <w:b/>
        </w:rPr>
      </w:pPr>
      <w:r w:rsidRPr="00310E09">
        <w:rPr>
          <w:rFonts w:ascii="Arial" w:hAnsi="Arial" w:cs="Arial"/>
          <w:bCs/>
        </w:rPr>
        <w:t xml:space="preserve">Autorizzazione </w:t>
      </w:r>
      <w:proofErr w:type="spellStart"/>
      <w:r w:rsidRPr="00310E09">
        <w:rPr>
          <w:rFonts w:ascii="Arial" w:hAnsi="Arial" w:cs="Arial"/>
        </w:rPr>
        <w:t>prot</w:t>
      </w:r>
      <w:proofErr w:type="spellEnd"/>
      <w:r w:rsidRPr="00310E09">
        <w:rPr>
          <w:rFonts w:ascii="Arial" w:hAnsi="Arial" w:cs="Arial"/>
        </w:rPr>
        <w:t xml:space="preserve">. </w:t>
      </w:r>
      <w:r w:rsidRPr="00310E09">
        <w:rPr>
          <w:rFonts w:ascii="Arial" w:hAnsi="Arial" w:cs="Arial"/>
          <w:b/>
        </w:rPr>
        <w:t>[PROT_AUTORIZZAZIONE_MIUR]</w:t>
      </w:r>
      <w:r w:rsidRPr="00310E09">
        <w:rPr>
          <w:rFonts w:ascii="Arial" w:hAnsi="Arial" w:cs="Arial"/>
          <w:bCs/>
        </w:rPr>
        <w:t xml:space="preserve"> </w:t>
      </w:r>
      <w:r w:rsidR="00825B02" w:rsidRPr="00310E09">
        <w:rPr>
          <w:rFonts w:ascii="Arial" w:hAnsi="Arial" w:cs="Arial"/>
          <w:bCs/>
        </w:rPr>
        <w:t>–</w:t>
      </w:r>
      <w:r w:rsidRPr="00310E09">
        <w:rPr>
          <w:rFonts w:ascii="Arial" w:hAnsi="Arial" w:cs="Arial"/>
          <w:bCs/>
        </w:rPr>
        <w:t xml:space="preserve"> </w:t>
      </w:r>
      <w:r w:rsidR="00825B02" w:rsidRPr="00310E09">
        <w:rPr>
          <w:rFonts w:ascii="Arial" w:hAnsi="Arial" w:cs="Arial"/>
          <w:b/>
          <w:bCs/>
        </w:rPr>
        <w:t xml:space="preserve">Codice </w:t>
      </w:r>
      <w:r w:rsidRPr="00310E09">
        <w:rPr>
          <w:rFonts w:ascii="Arial" w:hAnsi="Arial" w:cs="Arial"/>
          <w:b/>
        </w:rPr>
        <w:t>“10.3.1A- FSEPON-LO-2017-3”</w:t>
      </w:r>
      <w:r w:rsidRPr="00310E09">
        <w:rPr>
          <w:rFonts w:ascii="Arial" w:hAnsi="Arial" w:cs="Arial"/>
          <w:b/>
          <w:bCs/>
        </w:rPr>
        <w:t xml:space="preserve"> </w:t>
      </w:r>
      <w:r w:rsidRPr="00310E09">
        <w:rPr>
          <w:rFonts w:ascii="Arial" w:hAnsi="Arial" w:cs="Arial"/>
          <w:b/>
        </w:rPr>
        <w:t xml:space="preserve">– Titolo </w:t>
      </w:r>
      <w:r w:rsidR="00825B02" w:rsidRPr="00310E09">
        <w:rPr>
          <w:rFonts w:ascii="Arial" w:hAnsi="Arial" w:cs="Arial"/>
          <w:b/>
        </w:rPr>
        <w:t>ABBA LIFELONG LEARNING</w:t>
      </w:r>
      <w:r w:rsidRPr="00310E09">
        <w:rPr>
          <w:rFonts w:ascii="Arial" w:hAnsi="Arial" w:cs="Arial"/>
          <w:b/>
        </w:rPr>
        <w:t>.</w:t>
      </w:r>
    </w:p>
    <w:p w:rsidR="00CF6AEB" w:rsidRPr="00CF6AEB" w:rsidRDefault="00CF6AEB" w:rsidP="001768E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F6AEB">
        <w:rPr>
          <w:rFonts w:ascii="Arial" w:hAnsi="Arial" w:cs="Arial"/>
          <w:b/>
          <w:u w:val="single"/>
        </w:rPr>
        <w:t>Dati del Genitore che chiede l’iscrizione del/della figlio/a</w:t>
      </w:r>
    </w:p>
    <w:p w:rsidR="00CF6AEB" w:rsidRPr="0072502B" w:rsidRDefault="00CF6AEB" w:rsidP="00CF6AEB">
      <w:pPr>
        <w:tabs>
          <w:tab w:val="left" w:pos="4253"/>
        </w:tabs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Il</w:t>
      </w:r>
      <w:r>
        <w:rPr>
          <w:rFonts w:ascii="Arial" w:hAnsi="Arial" w:cs="Arial"/>
          <w:b/>
        </w:rPr>
        <w:t>/La</w:t>
      </w:r>
      <w:r w:rsidRPr="0072502B">
        <w:rPr>
          <w:rFonts w:ascii="Arial" w:hAnsi="Arial" w:cs="Arial"/>
          <w:b/>
        </w:rPr>
        <w:t xml:space="preserve"> sottoscritto</w:t>
      </w:r>
      <w:r>
        <w:rPr>
          <w:rFonts w:ascii="Arial" w:hAnsi="Arial" w:cs="Arial"/>
          <w:b/>
        </w:rPr>
        <w:t>/la</w:t>
      </w:r>
      <w:r w:rsidRPr="0072502B">
        <w:rPr>
          <w:rFonts w:ascii="Arial" w:hAnsi="Arial" w:cs="Arial"/>
          <w:b/>
        </w:rPr>
        <w:t xml:space="preserve"> |________________________________| |___________________________|</w:t>
      </w:r>
    </w:p>
    <w:p w:rsidR="00CF6AEB" w:rsidRPr="0072502B" w:rsidRDefault="00CF6AEB" w:rsidP="00CF6AEB">
      <w:pPr>
        <w:tabs>
          <w:tab w:val="left" w:pos="1620"/>
          <w:tab w:val="left" w:pos="6120"/>
          <w:tab w:val="left" w:pos="9000"/>
        </w:tabs>
        <w:rPr>
          <w:rFonts w:ascii="Arial" w:hAnsi="Arial" w:cs="Arial"/>
        </w:rPr>
      </w:pPr>
      <w:r w:rsidRPr="0072502B">
        <w:rPr>
          <w:rFonts w:ascii="Arial" w:hAnsi="Arial" w:cs="Arial"/>
          <w:b/>
        </w:rPr>
        <w:t>Nato il |____________</w:t>
      </w:r>
      <w:r>
        <w:rPr>
          <w:rFonts w:ascii="Arial" w:hAnsi="Arial" w:cs="Arial"/>
          <w:b/>
        </w:rPr>
        <w:t>_</w:t>
      </w:r>
      <w:r w:rsidRPr="0072502B">
        <w:rPr>
          <w:rFonts w:ascii="Arial" w:hAnsi="Arial" w:cs="Arial"/>
          <w:b/>
        </w:rPr>
        <w:t>_| a |_____</w:t>
      </w:r>
      <w:r>
        <w:rPr>
          <w:rFonts w:ascii="Arial" w:hAnsi="Arial" w:cs="Arial"/>
          <w:b/>
        </w:rPr>
        <w:t>__</w:t>
      </w:r>
      <w:r w:rsidRPr="0072502B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_____</w:t>
      </w:r>
      <w:r w:rsidRPr="0072502B">
        <w:rPr>
          <w:rFonts w:ascii="Arial" w:hAnsi="Arial" w:cs="Arial"/>
          <w:b/>
        </w:rPr>
        <w:t xml:space="preserve">______________| </w:t>
      </w:r>
      <w:r>
        <w:rPr>
          <w:rFonts w:ascii="Arial" w:hAnsi="Arial" w:cs="Arial"/>
          <w:b/>
        </w:rPr>
        <w:t xml:space="preserve">Prov. </w:t>
      </w:r>
      <w:r w:rsidRPr="0072502B">
        <w:rPr>
          <w:rFonts w:ascii="Arial" w:hAnsi="Arial" w:cs="Arial"/>
          <w:b/>
        </w:rPr>
        <w:t>|____|</w:t>
      </w:r>
    </w:p>
    <w:p w:rsidR="00CF6AEB" w:rsidRDefault="00CF6AEB" w:rsidP="001768EC">
      <w:pPr>
        <w:spacing w:line="240" w:lineRule="auto"/>
        <w:jc w:val="both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Padre</w:t>
      </w:r>
      <w:r w:rsidRPr="0072502B">
        <w:rPr>
          <w:rFonts w:ascii="Arial" w:hAnsi="Arial" w:cs="Arial"/>
          <w:b/>
        </w:rPr>
        <w:sym w:font="Wingdings" w:char="F071"/>
      </w:r>
      <w:r w:rsidRPr="0072502B">
        <w:rPr>
          <w:rFonts w:ascii="Arial" w:hAnsi="Arial" w:cs="Arial"/>
          <w:b/>
        </w:rPr>
        <w:t xml:space="preserve"> Madre</w:t>
      </w:r>
      <w:r w:rsidRPr="0072502B">
        <w:rPr>
          <w:rFonts w:ascii="Arial" w:hAnsi="Arial" w:cs="Arial"/>
          <w:b/>
        </w:rPr>
        <w:sym w:font="Wingdings" w:char="F071"/>
      </w:r>
      <w:r w:rsidRPr="0072502B">
        <w:rPr>
          <w:rFonts w:ascii="Arial" w:hAnsi="Arial" w:cs="Arial"/>
          <w:b/>
        </w:rPr>
        <w:t xml:space="preserve"> dell’alunno/a di cui sotto, chiede l’iscrizione al corso riportato di seguito del(la) proprio(a) figlio(a)</w:t>
      </w:r>
    </w:p>
    <w:p w:rsidR="00CF6AEB" w:rsidRPr="00CF6AEB" w:rsidRDefault="00CF6AEB" w:rsidP="001768E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F6AEB">
        <w:rPr>
          <w:rFonts w:ascii="Arial" w:hAnsi="Arial" w:cs="Arial"/>
          <w:b/>
          <w:u w:val="single"/>
        </w:rPr>
        <w:t>Dati dell’alunno</w:t>
      </w:r>
    </w:p>
    <w:p w:rsidR="00CF6AEB" w:rsidRPr="0072502B" w:rsidRDefault="00CF6AEB" w:rsidP="00CF6AEB">
      <w:pPr>
        <w:tabs>
          <w:tab w:val="left" w:pos="142"/>
          <w:tab w:val="left" w:pos="4253"/>
        </w:tabs>
        <w:spacing w:line="360" w:lineRule="auto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Cognome |________________</w:t>
      </w:r>
      <w:r>
        <w:rPr>
          <w:rFonts w:ascii="Arial" w:hAnsi="Arial" w:cs="Arial"/>
          <w:b/>
        </w:rPr>
        <w:t>___</w:t>
      </w:r>
      <w:r w:rsidRPr="0072502B">
        <w:rPr>
          <w:rFonts w:ascii="Arial" w:hAnsi="Arial" w:cs="Arial"/>
          <w:b/>
        </w:rPr>
        <w:t>_________________| Nome |_____</w:t>
      </w:r>
      <w:r>
        <w:rPr>
          <w:rFonts w:ascii="Arial" w:hAnsi="Arial" w:cs="Arial"/>
          <w:b/>
        </w:rPr>
        <w:t>__</w:t>
      </w:r>
      <w:r w:rsidRPr="0072502B">
        <w:rPr>
          <w:rFonts w:ascii="Arial" w:hAnsi="Arial" w:cs="Arial"/>
          <w:b/>
        </w:rPr>
        <w:t>__________________|</w:t>
      </w:r>
    </w:p>
    <w:p w:rsidR="00CF6AEB" w:rsidRPr="0072502B" w:rsidRDefault="00CF6AEB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Classe |_______| Sez. |_______| Indirizzo |_________________</w:t>
      </w:r>
      <w:r>
        <w:rPr>
          <w:rFonts w:ascii="Arial" w:hAnsi="Arial" w:cs="Arial"/>
          <w:b/>
        </w:rPr>
        <w:t>_____</w:t>
      </w:r>
      <w:r w:rsidRPr="0072502B">
        <w:rPr>
          <w:rFonts w:ascii="Arial" w:hAnsi="Arial" w:cs="Arial"/>
          <w:b/>
        </w:rPr>
        <w:t>____________________|</w:t>
      </w:r>
    </w:p>
    <w:p w:rsidR="002E4A79" w:rsidRPr="0072502B" w:rsidRDefault="002E4A79" w:rsidP="002E4A79">
      <w:pPr>
        <w:spacing w:line="360" w:lineRule="auto"/>
        <w:rPr>
          <w:rFonts w:ascii="Arial" w:hAnsi="Arial" w:cs="Arial"/>
        </w:rPr>
      </w:pPr>
      <w:r w:rsidRPr="0072502B">
        <w:rPr>
          <w:rFonts w:ascii="Arial" w:hAnsi="Arial" w:cs="Arial"/>
          <w:b/>
        </w:rPr>
        <w:t>Il sottoscritto chiede l’iscrizione del</w:t>
      </w:r>
      <w:r w:rsidR="001768EC">
        <w:rPr>
          <w:rFonts w:ascii="Arial" w:hAnsi="Arial" w:cs="Arial"/>
          <w:b/>
        </w:rPr>
        <w:t>/della</w:t>
      </w:r>
      <w:r w:rsidRPr="0072502B">
        <w:rPr>
          <w:rFonts w:ascii="Arial" w:hAnsi="Arial" w:cs="Arial"/>
          <w:b/>
        </w:rPr>
        <w:t xml:space="preserve"> propri</w:t>
      </w:r>
      <w:r w:rsidR="001768EC">
        <w:rPr>
          <w:rFonts w:ascii="Arial" w:hAnsi="Arial" w:cs="Arial"/>
          <w:b/>
        </w:rPr>
        <w:t>o/a</w:t>
      </w:r>
      <w:r w:rsidRPr="0072502B">
        <w:rPr>
          <w:rFonts w:ascii="Arial" w:hAnsi="Arial" w:cs="Arial"/>
          <w:b/>
        </w:rPr>
        <w:t xml:space="preserve"> figli</w:t>
      </w:r>
      <w:r w:rsidR="001768EC">
        <w:rPr>
          <w:rFonts w:ascii="Arial" w:hAnsi="Arial" w:cs="Arial"/>
          <w:b/>
        </w:rPr>
        <w:t xml:space="preserve">o/a </w:t>
      </w:r>
      <w:r w:rsidRPr="0072502B">
        <w:rPr>
          <w:rFonts w:ascii="Arial" w:hAnsi="Arial" w:cs="Arial"/>
        </w:rPr>
        <w:t>ne</w:t>
      </w:r>
      <w:r w:rsidR="001768EC">
        <w:rPr>
          <w:rFonts w:ascii="Arial" w:hAnsi="Arial" w:cs="Arial"/>
        </w:rPr>
        <w:t>l/nei</w:t>
      </w:r>
      <w:r w:rsidRPr="0072502B">
        <w:rPr>
          <w:rFonts w:ascii="Arial" w:hAnsi="Arial" w:cs="Arial"/>
        </w:rPr>
        <w:t xml:space="preserve"> seguent</w:t>
      </w:r>
      <w:r w:rsidR="001768EC">
        <w:rPr>
          <w:rFonts w:ascii="Arial" w:hAnsi="Arial" w:cs="Arial"/>
        </w:rPr>
        <w:t>e/i</w:t>
      </w:r>
      <w:r w:rsidRPr="0072502B">
        <w:rPr>
          <w:rFonts w:ascii="Arial" w:hAnsi="Arial" w:cs="Arial"/>
        </w:rPr>
        <w:t xml:space="preserve"> Modul</w:t>
      </w:r>
      <w:r w:rsidR="001768EC">
        <w:rPr>
          <w:rFonts w:ascii="Arial" w:hAnsi="Arial" w:cs="Arial"/>
        </w:rPr>
        <w:t>o/i:</w:t>
      </w:r>
    </w:p>
    <w:bookmarkStart w:id="0" w:name="Controllo3"/>
    <w:p w:rsidR="008D0ABA" w:rsidRPr="00310E09" w:rsidRDefault="00663502" w:rsidP="008D0ABA">
      <w:pPr>
        <w:jc w:val="both"/>
        <w:rPr>
          <w:rFonts w:ascii="Arial" w:hAnsi="Arial" w:cs="Arial"/>
        </w:rPr>
      </w:pPr>
      <w:r w:rsidRPr="00764107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ABA" w:rsidRPr="00764107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764107">
        <w:rPr>
          <w:rFonts w:ascii="Arial" w:hAnsi="Arial" w:cs="Arial"/>
          <w:b/>
        </w:rPr>
        <w:fldChar w:fldCharType="end"/>
      </w:r>
      <w:bookmarkEnd w:id="0"/>
      <w:r w:rsidR="008D0ABA" w:rsidRPr="00764107">
        <w:rPr>
          <w:rFonts w:ascii="Arial" w:hAnsi="Arial" w:cs="Arial"/>
          <w:b/>
        </w:rPr>
        <w:t xml:space="preserve"> </w:t>
      </w:r>
      <w:r w:rsidR="008D0ABA" w:rsidRPr="00310E09">
        <w:rPr>
          <w:rFonts w:ascii="Arial" w:hAnsi="Arial" w:cs="Arial"/>
        </w:rPr>
        <w:t xml:space="preserve">MODULO </w:t>
      </w:r>
      <w:r w:rsidR="00082657" w:rsidRPr="00310E09">
        <w:rPr>
          <w:rFonts w:ascii="Arial" w:hAnsi="Arial" w:cs="Arial"/>
          <w:b/>
        </w:rPr>
        <w:t>1. ADULTI IN INGLESE - Potenziamento della lingua straniera</w:t>
      </w:r>
    </w:p>
    <w:p w:rsidR="008D0ABA" w:rsidRPr="00310E09" w:rsidRDefault="00663502" w:rsidP="008D0ABA">
      <w:pPr>
        <w:rPr>
          <w:rFonts w:ascii="Arial" w:hAnsi="Arial" w:cs="Arial"/>
          <w:b/>
        </w:rPr>
      </w:pPr>
      <w:r w:rsidRPr="00310E0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ABA" w:rsidRPr="00310E0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10E09">
        <w:rPr>
          <w:rFonts w:ascii="Arial" w:hAnsi="Arial" w:cs="Arial"/>
          <w:b/>
        </w:rPr>
        <w:fldChar w:fldCharType="end"/>
      </w:r>
      <w:r w:rsidR="008D0ABA" w:rsidRPr="00310E09">
        <w:rPr>
          <w:rFonts w:ascii="Arial" w:hAnsi="Arial" w:cs="Arial"/>
        </w:rPr>
        <w:t xml:space="preserve"> MODULO </w:t>
      </w:r>
      <w:r w:rsidR="00082657" w:rsidRPr="00310E09">
        <w:rPr>
          <w:rFonts w:ascii="Arial" w:hAnsi="Arial" w:cs="Arial"/>
          <w:b/>
        </w:rPr>
        <w:t xml:space="preserve">2. ADULTI IN ITALIANO 1 - Potenziamento delle competenze linguistiche di livello A0 o </w:t>
      </w:r>
      <w:proofErr w:type="spellStart"/>
      <w:r w:rsidR="00082657" w:rsidRPr="00310E09">
        <w:rPr>
          <w:rFonts w:ascii="Arial" w:hAnsi="Arial" w:cs="Arial"/>
          <w:b/>
        </w:rPr>
        <w:t>pre</w:t>
      </w:r>
      <w:proofErr w:type="spellEnd"/>
      <w:r w:rsidR="00082657" w:rsidRPr="00310E09">
        <w:rPr>
          <w:rFonts w:ascii="Arial" w:hAnsi="Arial" w:cs="Arial"/>
          <w:b/>
        </w:rPr>
        <w:t xml:space="preserve"> A1 in italiano per stranieri</w:t>
      </w:r>
    </w:p>
    <w:p w:rsidR="008D0ABA" w:rsidRPr="00310E09" w:rsidRDefault="00663502" w:rsidP="008D0ABA">
      <w:pPr>
        <w:rPr>
          <w:rFonts w:ascii="Arial" w:hAnsi="Arial" w:cs="Arial"/>
          <w:b/>
        </w:rPr>
      </w:pPr>
      <w:r w:rsidRPr="00310E0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ABA" w:rsidRPr="00310E0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10E09">
        <w:rPr>
          <w:rFonts w:ascii="Arial" w:hAnsi="Arial" w:cs="Arial"/>
          <w:b/>
        </w:rPr>
        <w:fldChar w:fldCharType="end"/>
      </w:r>
      <w:r w:rsidR="008D0ABA" w:rsidRPr="00310E09">
        <w:rPr>
          <w:rFonts w:ascii="Arial" w:hAnsi="Arial" w:cs="Arial"/>
        </w:rPr>
        <w:t xml:space="preserve"> MODULO </w:t>
      </w:r>
      <w:r w:rsidR="00082657" w:rsidRPr="00310E09">
        <w:rPr>
          <w:rFonts w:ascii="Arial" w:hAnsi="Arial" w:cs="Arial"/>
          <w:b/>
        </w:rPr>
        <w:t>3. ADULTI IN ITALIANO 2 - Potenziamento di competenze linguistiche di livello superiore all'A2 in italiano per stranieri</w:t>
      </w:r>
    </w:p>
    <w:p w:rsidR="00082657" w:rsidRPr="00310E09" w:rsidRDefault="00663502" w:rsidP="008D0ABA">
      <w:pPr>
        <w:rPr>
          <w:rFonts w:ascii="Arial" w:hAnsi="Arial" w:cs="Arial"/>
          <w:b/>
        </w:rPr>
      </w:pPr>
      <w:r w:rsidRPr="00310E0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ABA" w:rsidRPr="00310E0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10E09">
        <w:rPr>
          <w:rFonts w:ascii="Arial" w:hAnsi="Arial" w:cs="Arial"/>
          <w:b/>
        </w:rPr>
        <w:fldChar w:fldCharType="end"/>
      </w:r>
      <w:r w:rsidR="008D0ABA" w:rsidRPr="00310E09">
        <w:rPr>
          <w:rFonts w:ascii="Arial" w:hAnsi="Arial" w:cs="Arial"/>
        </w:rPr>
        <w:t xml:space="preserve"> MODULO </w:t>
      </w:r>
      <w:r w:rsidR="00082657" w:rsidRPr="00310E09">
        <w:rPr>
          <w:rFonts w:ascii="Arial" w:hAnsi="Arial" w:cs="Arial"/>
          <w:b/>
        </w:rPr>
        <w:t>4. ADULTI IN INFORMATICA 1 - Sviluppo delle competenze digitali</w:t>
      </w:r>
    </w:p>
    <w:p w:rsidR="008D0ABA" w:rsidRPr="00764107" w:rsidRDefault="00663502" w:rsidP="008D0ABA">
      <w:pPr>
        <w:rPr>
          <w:rFonts w:ascii="Arial" w:hAnsi="Arial" w:cs="Arial"/>
          <w:b/>
        </w:rPr>
      </w:pPr>
      <w:r w:rsidRPr="00310E0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ABA" w:rsidRPr="00310E0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10E09">
        <w:rPr>
          <w:rFonts w:ascii="Arial" w:hAnsi="Arial" w:cs="Arial"/>
          <w:b/>
        </w:rPr>
        <w:fldChar w:fldCharType="end"/>
      </w:r>
      <w:r w:rsidR="008D0ABA" w:rsidRPr="00310E09">
        <w:rPr>
          <w:rFonts w:ascii="Arial" w:hAnsi="Arial" w:cs="Arial"/>
        </w:rPr>
        <w:t xml:space="preserve"> MODULO </w:t>
      </w:r>
      <w:r w:rsidR="00082657" w:rsidRPr="00310E09">
        <w:rPr>
          <w:rFonts w:ascii="Arial" w:hAnsi="Arial" w:cs="Arial"/>
          <w:b/>
        </w:rPr>
        <w:t>5. ADULTI IN INFORMATICA 2 - Sviluppo delle competenze digitali</w:t>
      </w:r>
    </w:p>
    <w:p w:rsidR="00CF6AEB" w:rsidRDefault="00CF6AEB" w:rsidP="00082657">
      <w:pPr>
        <w:rPr>
          <w:rFonts w:ascii="Arial" w:hAnsi="Arial" w:cs="Arial"/>
          <w:b/>
        </w:rPr>
      </w:pPr>
    </w:p>
    <w:p w:rsidR="00082657" w:rsidRDefault="002E4A79" w:rsidP="00517289">
      <w:pPr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 w:rsidRPr="0072502B">
        <w:rPr>
          <w:rFonts w:ascii="Arial" w:hAnsi="Arial" w:cs="Arial"/>
        </w:rPr>
        <w:t xml:space="preserve">DATA _____________________ </w:t>
      </w:r>
      <w:r w:rsidR="00082657">
        <w:rPr>
          <w:rFonts w:ascii="Arial" w:hAnsi="Arial" w:cs="Arial"/>
        </w:rPr>
        <w:tab/>
      </w:r>
      <w:r w:rsidR="00CF6AEB">
        <w:rPr>
          <w:rFonts w:ascii="Arial" w:hAnsi="Arial" w:cs="Arial"/>
        </w:rPr>
        <w:tab/>
      </w:r>
      <w:r w:rsidRPr="0072502B">
        <w:rPr>
          <w:rFonts w:ascii="Arial" w:hAnsi="Arial" w:cs="Arial"/>
        </w:rPr>
        <w:t>FIRMA DEL GENITORE</w:t>
      </w:r>
      <w:r w:rsidR="00517289">
        <w:rPr>
          <w:rFonts w:ascii="Arial" w:hAnsi="Arial" w:cs="Arial"/>
        </w:rPr>
        <w:t xml:space="preserve"> </w:t>
      </w:r>
      <w:r w:rsidRPr="0072502B">
        <w:rPr>
          <w:rFonts w:ascii="Arial" w:hAnsi="Arial" w:cs="Arial"/>
        </w:rPr>
        <w:t>________</w:t>
      </w:r>
      <w:r w:rsidR="00CF6AEB">
        <w:rPr>
          <w:rFonts w:ascii="Arial" w:hAnsi="Arial" w:cs="Arial"/>
        </w:rPr>
        <w:t>_____</w:t>
      </w:r>
      <w:r w:rsidRPr="0072502B">
        <w:rPr>
          <w:rFonts w:ascii="Arial" w:hAnsi="Arial" w:cs="Arial"/>
        </w:rPr>
        <w:t>___________</w:t>
      </w:r>
      <w:r w:rsidR="00082657">
        <w:rPr>
          <w:rFonts w:ascii="Arial" w:hAnsi="Arial" w:cs="Arial"/>
        </w:rPr>
        <w:br w:type="page"/>
      </w:r>
    </w:p>
    <w:p w:rsidR="0027114C" w:rsidRPr="00721C65" w:rsidRDefault="0027114C" w:rsidP="0027114C">
      <w:pPr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lastRenderedPageBreak/>
        <w:t>Allegato B) istanza di partecipazione Genitore</w:t>
      </w:r>
    </w:p>
    <w:p w:rsidR="0027114C" w:rsidRPr="00721C65" w:rsidRDefault="0027114C" w:rsidP="0027114C">
      <w:pPr>
        <w:jc w:val="right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AL DIRIGENTE SCOLASTICO</w:t>
      </w:r>
    </w:p>
    <w:p w:rsidR="0027114C" w:rsidRPr="00310E09" w:rsidRDefault="0027114C" w:rsidP="0027114C">
      <w:pPr>
        <w:jc w:val="right"/>
        <w:rPr>
          <w:rFonts w:ascii="Arial" w:hAnsi="Arial" w:cs="Arial"/>
          <w:b/>
          <w:bCs/>
          <w:color w:val="000000" w:themeColor="text1"/>
        </w:rPr>
      </w:pPr>
      <w:r w:rsidRPr="00310E09">
        <w:rPr>
          <w:rFonts w:ascii="Arial" w:hAnsi="Arial" w:cs="Arial"/>
          <w:b/>
          <w:bCs/>
          <w:color w:val="000000" w:themeColor="text1"/>
        </w:rPr>
        <w:t xml:space="preserve">ITCS </w:t>
      </w:r>
      <w:proofErr w:type="spellStart"/>
      <w:r w:rsidRPr="00310E09">
        <w:rPr>
          <w:rFonts w:ascii="Arial" w:hAnsi="Arial" w:cs="Arial"/>
          <w:b/>
          <w:bCs/>
          <w:color w:val="000000" w:themeColor="text1"/>
        </w:rPr>
        <w:t>Abba-Ballini</w:t>
      </w:r>
      <w:proofErr w:type="spellEnd"/>
    </w:p>
    <w:p w:rsidR="0027114C" w:rsidRPr="00310E09" w:rsidRDefault="0027114C" w:rsidP="0027114C">
      <w:pPr>
        <w:jc w:val="center"/>
        <w:rPr>
          <w:rFonts w:ascii="Arial" w:hAnsi="Arial" w:cs="Arial"/>
          <w:b/>
          <w:bCs/>
        </w:rPr>
      </w:pPr>
      <w:r w:rsidRPr="00310E09">
        <w:rPr>
          <w:rFonts w:ascii="Arial" w:hAnsi="Arial" w:cs="Arial"/>
          <w:b/>
          <w:bCs/>
        </w:rPr>
        <w:t xml:space="preserve">DOMANDA </w:t>
      </w:r>
      <w:proofErr w:type="spellStart"/>
      <w:r w:rsidRPr="00310E09">
        <w:rPr>
          <w:rFonts w:ascii="Arial" w:hAnsi="Arial" w:cs="Arial"/>
          <w:b/>
          <w:bCs/>
        </w:rPr>
        <w:t>DI</w:t>
      </w:r>
      <w:proofErr w:type="spellEnd"/>
      <w:r w:rsidRPr="00310E09">
        <w:rPr>
          <w:rFonts w:ascii="Arial" w:hAnsi="Arial" w:cs="Arial"/>
          <w:b/>
          <w:bCs/>
        </w:rPr>
        <w:t xml:space="preserve"> PARTECIPAZIONE PER LA SELEZIONE </w:t>
      </w:r>
      <w:proofErr w:type="spellStart"/>
      <w:r w:rsidRPr="00310E09">
        <w:rPr>
          <w:rFonts w:ascii="Arial" w:hAnsi="Arial" w:cs="Arial"/>
          <w:b/>
          <w:bCs/>
        </w:rPr>
        <w:t>DI</w:t>
      </w:r>
      <w:proofErr w:type="spellEnd"/>
      <w:r w:rsidRPr="00310E09">
        <w:rPr>
          <w:rFonts w:ascii="Arial" w:hAnsi="Arial" w:cs="Arial"/>
          <w:b/>
          <w:bCs/>
        </w:rPr>
        <w:t xml:space="preserve"> CORSISTI GENITORI</w:t>
      </w:r>
    </w:p>
    <w:p w:rsidR="0027114C" w:rsidRPr="00310E09" w:rsidRDefault="0027114C" w:rsidP="0027114C">
      <w:pPr>
        <w:spacing w:line="240" w:lineRule="auto"/>
        <w:jc w:val="both"/>
        <w:rPr>
          <w:rFonts w:ascii="Arial" w:hAnsi="Arial" w:cs="Arial"/>
          <w:bCs/>
        </w:rPr>
      </w:pPr>
      <w:r w:rsidRPr="00310E09">
        <w:rPr>
          <w:rFonts w:ascii="Arial" w:hAnsi="Arial" w:cs="Arial"/>
          <w:bCs/>
        </w:rPr>
        <w:t>"</w:t>
      </w:r>
      <w:r w:rsidRPr="00310E09">
        <w:rPr>
          <w:rFonts w:ascii="Arial" w:hAnsi="Arial" w:cs="Arial"/>
          <w:color w:val="000000"/>
        </w:rPr>
        <w:t xml:space="preserve">Fondi Strutturali Europei – Programma Operativo Nazionale “Per la scuola, competenze e ambienti per l’apprendimento” 2014-2020. </w:t>
      </w:r>
      <w:r w:rsidRPr="00310E09">
        <w:rPr>
          <w:rFonts w:ascii="Arial" w:hAnsi="Arial" w:cs="Arial"/>
          <w:b/>
          <w:bCs/>
          <w:color w:val="000000"/>
        </w:rPr>
        <w:t xml:space="preserve">Avviso pubblico </w:t>
      </w:r>
      <w:r w:rsidRPr="00310E09">
        <w:rPr>
          <w:rFonts w:ascii="Arial" w:hAnsi="Arial" w:cs="Arial"/>
          <w:b/>
        </w:rPr>
        <w:t>“Percorsi per adulti e giovani adulti”</w:t>
      </w:r>
      <w:r w:rsidRPr="00310E09">
        <w:rPr>
          <w:rFonts w:ascii="Arial" w:hAnsi="Arial" w:cs="Arial"/>
          <w:color w:val="000000"/>
        </w:rPr>
        <w:t xml:space="preserve">. Asse I – Istruzione – Fondo Sociale Europeo (FSE). </w:t>
      </w:r>
      <w:r w:rsidRPr="00310E09">
        <w:rPr>
          <w:rFonts w:ascii="Arial" w:hAnsi="Arial" w:cs="Arial"/>
          <w:b/>
          <w:color w:val="000000"/>
        </w:rPr>
        <w:t>Obiettivo specifico 10.1.</w:t>
      </w:r>
      <w:r w:rsidRPr="00310E09">
        <w:rPr>
          <w:rFonts w:ascii="Arial" w:hAnsi="Arial" w:cs="Arial"/>
          <w:color w:val="000000"/>
        </w:rPr>
        <w:t xml:space="preserve"> – Riduzione del fallimento formativo precoce e della dispersione scolastica e formativa. </w:t>
      </w:r>
      <w:r w:rsidRPr="00310E09">
        <w:rPr>
          <w:rFonts w:ascii="Arial" w:hAnsi="Arial" w:cs="Arial"/>
          <w:b/>
          <w:color w:val="000000"/>
        </w:rPr>
        <w:t>Azione 10.1.1</w:t>
      </w:r>
      <w:r w:rsidRPr="00310E09">
        <w:rPr>
          <w:rFonts w:ascii="Arial" w:hAnsi="Arial" w:cs="Arial"/>
          <w:bCs/>
        </w:rPr>
        <w:t>".</w:t>
      </w:r>
    </w:p>
    <w:p w:rsidR="0027114C" w:rsidRPr="00310E09" w:rsidRDefault="0027114C" w:rsidP="0027114C">
      <w:pPr>
        <w:spacing w:line="240" w:lineRule="auto"/>
        <w:jc w:val="both"/>
        <w:rPr>
          <w:rFonts w:ascii="Arial" w:hAnsi="Arial" w:cs="Arial"/>
          <w:b/>
        </w:rPr>
      </w:pPr>
      <w:r w:rsidRPr="00310E09">
        <w:rPr>
          <w:rFonts w:ascii="Arial" w:hAnsi="Arial" w:cs="Arial"/>
          <w:bCs/>
        </w:rPr>
        <w:t xml:space="preserve">Autorizzazione </w:t>
      </w:r>
      <w:proofErr w:type="spellStart"/>
      <w:r w:rsidRPr="00310E09">
        <w:rPr>
          <w:rFonts w:ascii="Arial" w:hAnsi="Arial" w:cs="Arial"/>
        </w:rPr>
        <w:t>prot</w:t>
      </w:r>
      <w:proofErr w:type="spellEnd"/>
      <w:r w:rsidRPr="00310E09">
        <w:rPr>
          <w:rFonts w:ascii="Arial" w:hAnsi="Arial" w:cs="Arial"/>
        </w:rPr>
        <w:t xml:space="preserve">. </w:t>
      </w:r>
      <w:proofErr w:type="spellStart"/>
      <w:r w:rsidRPr="00310E09">
        <w:rPr>
          <w:rFonts w:ascii="Arial" w:hAnsi="Arial" w:cs="Arial"/>
          <w:b/>
        </w:rPr>
        <w:t>Prot</w:t>
      </w:r>
      <w:proofErr w:type="spellEnd"/>
      <w:r w:rsidRPr="00310E09">
        <w:rPr>
          <w:rFonts w:ascii="Arial" w:hAnsi="Arial" w:cs="Arial"/>
          <w:b/>
        </w:rPr>
        <w:t>. n. 37796 del 5 /12/2017</w:t>
      </w:r>
      <w:r w:rsidRPr="00310E09">
        <w:rPr>
          <w:rFonts w:ascii="Arial" w:hAnsi="Arial" w:cs="Arial"/>
          <w:bCs/>
        </w:rPr>
        <w:t xml:space="preserve"> - </w:t>
      </w:r>
      <w:r w:rsidRPr="00310E09">
        <w:rPr>
          <w:rFonts w:ascii="Arial" w:hAnsi="Arial" w:cs="Arial"/>
          <w:b/>
        </w:rPr>
        <w:t>“10.3.1A- FSEPON-LO-2017-3”</w:t>
      </w:r>
      <w:r w:rsidRPr="00310E09">
        <w:rPr>
          <w:rFonts w:ascii="Arial" w:hAnsi="Arial" w:cs="Arial"/>
          <w:b/>
          <w:bCs/>
        </w:rPr>
        <w:t xml:space="preserve"> </w:t>
      </w:r>
      <w:r w:rsidRPr="00310E09">
        <w:rPr>
          <w:rFonts w:ascii="Arial" w:hAnsi="Arial" w:cs="Arial"/>
          <w:b/>
        </w:rPr>
        <w:t>– Titolo ABBA LIFELONG LEARNING.</w:t>
      </w:r>
    </w:p>
    <w:p w:rsidR="0027114C" w:rsidRPr="00721C65" w:rsidRDefault="0027114C" w:rsidP="0027114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310E09">
        <w:rPr>
          <w:rFonts w:ascii="Arial" w:hAnsi="Arial" w:cs="Arial"/>
          <w:b/>
          <w:u w:val="single"/>
        </w:rPr>
        <w:t>Dati del Genitore che chiede l’iscrizione del/della figlio/a</w:t>
      </w:r>
    </w:p>
    <w:p w:rsidR="0027114C" w:rsidRPr="00721C65" w:rsidRDefault="0027114C" w:rsidP="0027114C">
      <w:pPr>
        <w:tabs>
          <w:tab w:val="left" w:pos="4253"/>
        </w:tabs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Il/La sottoscritto/la |________________________________| |___________________________|</w:t>
      </w:r>
    </w:p>
    <w:p w:rsidR="0027114C" w:rsidRPr="00721C65" w:rsidRDefault="0027114C" w:rsidP="0027114C">
      <w:pPr>
        <w:tabs>
          <w:tab w:val="left" w:pos="1620"/>
          <w:tab w:val="left" w:pos="6120"/>
          <w:tab w:val="left" w:pos="9000"/>
        </w:tabs>
        <w:rPr>
          <w:rFonts w:ascii="Arial" w:hAnsi="Arial" w:cs="Arial"/>
        </w:rPr>
      </w:pPr>
      <w:r w:rsidRPr="00721C65">
        <w:rPr>
          <w:rFonts w:ascii="Arial" w:hAnsi="Arial" w:cs="Arial"/>
          <w:b/>
        </w:rPr>
        <w:t>Nato il |______________| a |___________________________________________| Prov. |____|</w:t>
      </w:r>
    </w:p>
    <w:p w:rsidR="0027114C" w:rsidRPr="00721C65" w:rsidRDefault="0027114C" w:rsidP="0027114C">
      <w:pPr>
        <w:tabs>
          <w:tab w:val="left" w:pos="2520"/>
          <w:tab w:val="left" w:pos="4860"/>
          <w:tab w:val="left" w:pos="9000"/>
        </w:tabs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CHIEDE</w:t>
      </w:r>
    </w:p>
    <w:p w:rsidR="0027114C" w:rsidRPr="00721C65" w:rsidRDefault="0027114C" w:rsidP="0027114C">
      <w:pPr>
        <w:spacing w:line="240" w:lineRule="auto"/>
        <w:jc w:val="both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Di partecipare al seguente Modulo Formativo “</w:t>
      </w:r>
      <w:r w:rsidRPr="00721C65">
        <w:rPr>
          <w:rFonts w:ascii="Arial" w:hAnsi="Arial" w:cs="Arial"/>
          <w:b/>
          <w:highlight w:val="lightGray"/>
        </w:rPr>
        <w:t>_______________</w:t>
      </w:r>
      <w:r w:rsidRPr="00721C65">
        <w:rPr>
          <w:rFonts w:ascii="Arial" w:hAnsi="Arial" w:cs="Arial"/>
          <w:b/>
        </w:rPr>
        <w:t>”</w:t>
      </w:r>
    </w:p>
    <w:p w:rsidR="0027114C" w:rsidRPr="00721C65" w:rsidRDefault="0027114C" w:rsidP="0027114C">
      <w:pPr>
        <w:spacing w:line="240" w:lineRule="auto"/>
        <w:jc w:val="both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DICHIARA di essere Padre</w:t>
      </w:r>
      <w:r w:rsidRPr="00721C65">
        <w:rPr>
          <w:rFonts w:ascii="Arial" w:hAnsi="Arial" w:cs="Arial"/>
          <w:b/>
        </w:rPr>
        <w:sym w:font="Wingdings" w:char="F071"/>
      </w:r>
      <w:r w:rsidRPr="00721C65">
        <w:rPr>
          <w:rFonts w:ascii="Arial" w:hAnsi="Arial" w:cs="Arial"/>
          <w:b/>
        </w:rPr>
        <w:t xml:space="preserve"> Madre</w:t>
      </w:r>
      <w:r w:rsidRPr="00721C65">
        <w:rPr>
          <w:rFonts w:ascii="Arial" w:hAnsi="Arial" w:cs="Arial"/>
          <w:b/>
        </w:rPr>
        <w:sym w:font="Wingdings" w:char="F071"/>
      </w:r>
      <w:r w:rsidRPr="00721C65">
        <w:rPr>
          <w:rFonts w:ascii="Arial" w:hAnsi="Arial" w:cs="Arial"/>
          <w:b/>
        </w:rPr>
        <w:t xml:space="preserve"> dell’alunno/a</w:t>
      </w:r>
    </w:p>
    <w:p w:rsidR="0027114C" w:rsidRPr="00721C65" w:rsidRDefault="0027114C" w:rsidP="0027114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721C65">
        <w:rPr>
          <w:rFonts w:ascii="Arial" w:hAnsi="Arial" w:cs="Arial"/>
          <w:b/>
          <w:u w:val="single"/>
        </w:rPr>
        <w:t>Dati dell’alunno</w:t>
      </w:r>
    </w:p>
    <w:p w:rsidR="0027114C" w:rsidRPr="00721C65" w:rsidRDefault="0027114C" w:rsidP="0027114C">
      <w:pPr>
        <w:tabs>
          <w:tab w:val="left" w:pos="142"/>
          <w:tab w:val="left" w:pos="4253"/>
        </w:tabs>
        <w:spacing w:line="360" w:lineRule="auto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Cognome |____________________________________| Nome |_________________________|</w:t>
      </w:r>
    </w:p>
    <w:p w:rsidR="0027114C" w:rsidRPr="00721C65" w:rsidRDefault="0027114C" w:rsidP="0027114C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Classe |_______| Sez. |_______| Indirizzo |__________________________________________|</w:t>
      </w:r>
    </w:p>
    <w:p w:rsidR="0027114C" w:rsidRPr="00721C65" w:rsidRDefault="0027114C" w:rsidP="0027114C">
      <w:pPr>
        <w:spacing w:line="360" w:lineRule="auto"/>
        <w:rPr>
          <w:rFonts w:ascii="Arial" w:hAnsi="Arial" w:cs="Arial"/>
        </w:rPr>
      </w:pPr>
      <w:r w:rsidRPr="00721C65">
        <w:rPr>
          <w:rFonts w:ascii="Arial" w:hAnsi="Arial" w:cs="Arial"/>
          <w:b/>
        </w:rPr>
        <w:t>Che ha presentato istanza</w:t>
      </w:r>
      <w:r w:rsidRPr="00721C65">
        <w:rPr>
          <w:rFonts w:ascii="Arial" w:hAnsi="Arial" w:cs="Arial"/>
        </w:rPr>
        <w:t xml:space="preserve"> per il/i seguente/i Modulo/i:</w:t>
      </w:r>
    </w:p>
    <w:p w:rsidR="0027114C" w:rsidRPr="00310E09" w:rsidRDefault="00663502" w:rsidP="0027114C">
      <w:pPr>
        <w:jc w:val="both"/>
        <w:rPr>
          <w:rFonts w:ascii="Arial" w:hAnsi="Arial" w:cs="Arial"/>
        </w:rPr>
      </w:pPr>
      <w:r w:rsidRPr="00764107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114C" w:rsidRPr="00764107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764107">
        <w:rPr>
          <w:rFonts w:ascii="Arial" w:hAnsi="Arial" w:cs="Arial"/>
          <w:b/>
        </w:rPr>
        <w:fldChar w:fldCharType="end"/>
      </w:r>
      <w:r w:rsidR="0027114C" w:rsidRPr="00764107">
        <w:rPr>
          <w:rFonts w:ascii="Arial" w:hAnsi="Arial" w:cs="Arial"/>
          <w:b/>
        </w:rPr>
        <w:t xml:space="preserve"> </w:t>
      </w:r>
      <w:r w:rsidR="0027114C" w:rsidRPr="00310E09">
        <w:rPr>
          <w:rFonts w:ascii="Arial" w:hAnsi="Arial" w:cs="Arial"/>
        </w:rPr>
        <w:t xml:space="preserve">MODULO </w:t>
      </w:r>
      <w:r w:rsidR="0027114C" w:rsidRPr="00310E09">
        <w:rPr>
          <w:rFonts w:ascii="Arial" w:hAnsi="Arial" w:cs="Arial"/>
          <w:b/>
        </w:rPr>
        <w:t>1. ADULTI IN INGLESE - Potenziamento della lingua straniera</w:t>
      </w:r>
    </w:p>
    <w:p w:rsidR="0027114C" w:rsidRPr="00310E09" w:rsidRDefault="00663502" w:rsidP="0027114C">
      <w:pPr>
        <w:rPr>
          <w:rFonts w:ascii="Arial" w:hAnsi="Arial" w:cs="Arial"/>
          <w:b/>
        </w:rPr>
      </w:pPr>
      <w:r w:rsidRPr="00310E0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114C" w:rsidRPr="00310E0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10E09">
        <w:rPr>
          <w:rFonts w:ascii="Arial" w:hAnsi="Arial" w:cs="Arial"/>
          <w:b/>
        </w:rPr>
        <w:fldChar w:fldCharType="end"/>
      </w:r>
      <w:r w:rsidR="0027114C" w:rsidRPr="00310E09">
        <w:rPr>
          <w:rFonts w:ascii="Arial" w:hAnsi="Arial" w:cs="Arial"/>
        </w:rPr>
        <w:t xml:space="preserve"> MODULO </w:t>
      </w:r>
      <w:r w:rsidR="0027114C" w:rsidRPr="00310E09">
        <w:rPr>
          <w:rFonts w:ascii="Arial" w:hAnsi="Arial" w:cs="Arial"/>
          <w:b/>
        </w:rPr>
        <w:t xml:space="preserve">2. ADULTI IN ITALIANO 1 - Potenziamento delle competenze linguistiche di livello A0 o </w:t>
      </w:r>
      <w:proofErr w:type="spellStart"/>
      <w:r w:rsidR="0027114C" w:rsidRPr="00310E09">
        <w:rPr>
          <w:rFonts w:ascii="Arial" w:hAnsi="Arial" w:cs="Arial"/>
          <w:b/>
        </w:rPr>
        <w:t>pre</w:t>
      </w:r>
      <w:proofErr w:type="spellEnd"/>
      <w:r w:rsidR="0027114C" w:rsidRPr="00310E09">
        <w:rPr>
          <w:rFonts w:ascii="Arial" w:hAnsi="Arial" w:cs="Arial"/>
          <w:b/>
        </w:rPr>
        <w:t xml:space="preserve"> A1 in italiano per stranieri</w:t>
      </w:r>
    </w:p>
    <w:p w:rsidR="0027114C" w:rsidRPr="00310E09" w:rsidRDefault="00663502" w:rsidP="0027114C">
      <w:pPr>
        <w:rPr>
          <w:rFonts w:ascii="Arial" w:hAnsi="Arial" w:cs="Arial"/>
          <w:b/>
        </w:rPr>
      </w:pPr>
      <w:r w:rsidRPr="00310E0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114C" w:rsidRPr="00310E0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10E09">
        <w:rPr>
          <w:rFonts w:ascii="Arial" w:hAnsi="Arial" w:cs="Arial"/>
          <w:b/>
        </w:rPr>
        <w:fldChar w:fldCharType="end"/>
      </w:r>
      <w:r w:rsidR="0027114C" w:rsidRPr="00310E09">
        <w:rPr>
          <w:rFonts w:ascii="Arial" w:hAnsi="Arial" w:cs="Arial"/>
        </w:rPr>
        <w:t xml:space="preserve"> MODULO </w:t>
      </w:r>
      <w:r w:rsidR="0027114C" w:rsidRPr="00310E09">
        <w:rPr>
          <w:rFonts w:ascii="Arial" w:hAnsi="Arial" w:cs="Arial"/>
          <w:b/>
        </w:rPr>
        <w:t>3. ADULTI IN ITALIANO 2 - Potenziamento di competenze linguistiche di livello superiore all'A2 in italiano per stranieri</w:t>
      </w:r>
    </w:p>
    <w:p w:rsidR="0027114C" w:rsidRPr="00310E09" w:rsidRDefault="00663502" w:rsidP="0027114C">
      <w:pPr>
        <w:rPr>
          <w:rFonts w:ascii="Arial" w:hAnsi="Arial" w:cs="Arial"/>
          <w:b/>
        </w:rPr>
      </w:pPr>
      <w:r w:rsidRPr="00310E0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114C" w:rsidRPr="00310E0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10E09">
        <w:rPr>
          <w:rFonts w:ascii="Arial" w:hAnsi="Arial" w:cs="Arial"/>
          <w:b/>
        </w:rPr>
        <w:fldChar w:fldCharType="end"/>
      </w:r>
      <w:r w:rsidR="0027114C" w:rsidRPr="00310E09">
        <w:rPr>
          <w:rFonts w:ascii="Arial" w:hAnsi="Arial" w:cs="Arial"/>
        </w:rPr>
        <w:t xml:space="preserve"> MODULO </w:t>
      </w:r>
      <w:r w:rsidR="0027114C" w:rsidRPr="00310E09">
        <w:rPr>
          <w:rFonts w:ascii="Arial" w:hAnsi="Arial" w:cs="Arial"/>
          <w:b/>
        </w:rPr>
        <w:t>4. ADULTI IN INFORMATICA 1 - Sviluppo delle competenze digitali</w:t>
      </w:r>
    </w:p>
    <w:p w:rsidR="0027114C" w:rsidRPr="00764107" w:rsidRDefault="00663502" w:rsidP="0027114C">
      <w:pPr>
        <w:rPr>
          <w:rFonts w:ascii="Arial" w:hAnsi="Arial" w:cs="Arial"/>
          <w:b/>
        </w:rPr>
      </w:pPr>
      <w:r w:rsidRPr="00310E0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114C" w:rsidRPr="00310E0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10E09">
        <w:rPr>
          <w:rFonts w:ascii="Arial" w:hAnsi="Arial" w:cs="Arial"/>
          <w:b/>
        </w:rPr>
        <w:fldChar w:fldCharType="end"/>
      </w:r>
      <w:r w:rsidR="0027114C" w:rsidRPr="00310E09">
        <w:rPr>
          <w:rFonts w:ascii="Arial" w:hAnsi="Arial" w:cs="Arial"/>
        </w:rPr>
        <w:t xml:space="preserve"> MODULO </w:t>
      </w:r>
      <w:r w:rsidR="0027114C" w:rsidRPr="00310E09">
        <w:rPr>
          <w:rFonts w:ascii="Arial" w:hAnsi="Arial" w:cs="Arial"/>
          <w:b/>
        </w:rPr>
        <w:t>5. ADULTI IN INFORMATICA 2 - Sviluppo delle competenze digitali</w:t>
      </w:r>
    </w:p>
    <w:p w:rsidR="0027114C" w:rsidRDefault="0027114C" w:rsidP="002C2D71">
      <w:pPr>
        <w:tabs>
          <w:tab w:val="left" w:pos="360"/>
        </w:tabs>
        <w:spacing w:line="360" w:lineRule="auto"/>
        <w:jc w:val="both"/>
      </w:pPr>
      <w:r w:rsidRPr="00721C65">
        <w:rPr>
          <w:rFonts w:ascii="Arial" w:hAnsi="Arial" w:cs="Arial"/>
        </w:rPr>
        <w:t xml:space="preserve">DATA _____________________ </w:t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  <w:t>FIRMA DEL GENITORE ________________________</w:t>
      </w:r>
      <w:r>
        <w:br w:type="page"/>
      </w:r>
    </w:p>
    <w:p w:rsidR="00046ABF" w:rsidRDefault="007566A2" w:rsidP="0027114C">
      <w:pPr>
        <w:pStyle w:val="Pidipagina"/>
        <w:rPr>
          <w:rFonts w:ascii="Arial" w:hAnsi="Arial" w:cs="Arial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86995</wp:posOffset>
            </wp:positionV>
            <wp:extent cx="1392555" cy="488950"/>
            <wp:effectExtent l="19050" t="0" r="0" b="0"/>
            <wp:wrapNone/>
            <wp:docPr id="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" t="15755" r="4488" b="38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88265</wp:posOffset>
            </wp:positionV>
            <wp:extent cx="1238250" cy="393700"/>
            <wp:effectExtent l="19050" t="0" r="0" b="0"/>
            <wp:wrapNone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C65">
        <w:rPr>
          <w:rFonts w:ascii="Arial" w:hAnsi="Arial" w:cs="Arial"/>
        </w:rPr>
        <w:tab/>
      </w:r>
      <w:r w:rsidR="00721C65">
        <w:rPr>
          <w:rFonts w:ascii="Arial" w:hAnsi="Arial" w:cs="Arial"/>
        </w:rPr>
        <w:tab/>
      </w:r>
      <w:r w:rsidR="00721C65">
        <w:rPr>
          <w:rFonts w:ascii="Arial" w:hAnsi="Arial" w:cs="Arial"/>
        </w:rPr>
        <w:tab/>
      </w:r>
      <w:r w:rsidR="00721C65">
        <w:rPr>
          <w:rFonts w:ascii="Arial" w:hAnsi="Arial" w:cs="Arial"/>
        </w:rPr>
        <w:tab/>
      </w:r>
      <w:r w:rsidR="00721C65">
        <w:rPr>
          <w:rFonts w:ascii="Arial" w:hAnsi="Arial" w:cs="Arial"/>
        </w:rPr>
        <w:tab/>
      </w:r>
      <w:r w:rsidR="00721C65">
        <w:rPr>
          <w:rFonts w:ascii="Arial" w:hAnsi="Arial" w:cs="Arial"/>
        </w:rPr>
        <w:tab/>
      </w:r>
      <w:r w:rsidR="00721C65">
        <w:rPr>
          <w:rFonts w:ascii="Arial" w:hAnsi="Arial" w:cs="Arial"/>
        </w:rPr>
        <w:tab/>
      </w:r>
      <w:r w:rsidR="00721C65">
        <w:rPr>
          <w:rFonts w:ascii="Arial" w:hAnsi="Arial" w:cs="Arial"/>
        </w:rPr>
        <w:tab/>
      </w:r>
      <w:r w:rsidR="00721C65">
        <w:rPr>
          <w:rFonts w:ascii="Arial" w:hAnsi="Arial" w:cs="Arial"/>
        </w:rPr>
        <w:tab/>
      </w:r>
    </w:p>
    <w:p w:rsidR="0027114C" w:rsidRDefault="0027114C" w:rsidP="00721C65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</w:p>
    <w:p w:rsidR="00721C65" w:rsidRPr="00721C65" w:rsidRDefault="00721C65" w:rsidP="00721C65">
      <w:pPr>
        <w:spacing w:after="0" w:line="240" w:lineRule="aut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 xml:space="preserve">SCHEDA ANAGRAFICA CORSISTA STUDENTE </w:t>
      </w:r>
    </w:p>
    <w:p w:rsidR="00721C65" w:rsidRPr="00721C65" w:rsidRDefault="00721C65" w:rsidP="00721C65">
      <w:pPr>
        <w:spacing w:after="0" w:line="240" w:lineRule="aut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SEZIONE 1 – DATI ANAGRAFICI</w:t>
      </w:r>
    </w:p>
    <w:p w:rsidR="00721C65" w:rsidRPr="00721C65" w:rsidRDefault="00721C65" w:rsidP="00721C6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721C65" w:rsidRPr="00721C65" w:rsidTr="002D3B6E">
        <w:trPr>
          <w:trHeight w:val="481"/>
          <w:jc w:val="center"/>
        </w:trPr>
        <w:tc>
          <w:tcPr>
            <w:tcW w:w="3686" w:type="dxa"/>
            <w:vAlign w:val="center"/>
            <w:hideMark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vAlign w:val="center"/>
            <w:hideMark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21C65" w:rsidRPr="00721C65" w:rsidTr="002D3B6E">
        <w:trPr>
          <w:trHeight w:val="450"/>
          <w:jc w:val="center"/>
        </w:trPr>
        <w:tc>
          <w:tcPr>
            <w:tcW w:w="3686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21C65" w:rsidRPr="00721C65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21C65" w:rsidRPr="00721C65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Telefono </w:t>
            </w:r>
          </w:p>
        </w:tc>
        <w:tc>
          <w:tcPr>
            <w:tcW w:w="5965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21C65" w:rsidRPr="00721C65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Cellulare</w:t>
            </w:r>
          </w:p>
        </w:tc>
        <w:tc>
          <w:tcPr>
            <w:tcW w:w="5965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1C65" w:rsidRPr="00721C65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21C65" w:rsidRPr="00721C65" w:rsidRDefault="00721C65" w:rsidP="00721C65">
      <w:pPr>
        <w:spacing w:after="0" w:line="240" w:lineRule="auto"/>
        <w:rPr>
          <w:rFonts w:ascii="Arial" w:hAnsi="Arial" w:cs="Arial"/>
          <w:b/>
        </w:rPr>
      </w:pPr>
    </w:p>
    <w:p w:rsidR="00721C65" w:rsidRPr="00721C65" w:rsidRDefault="00721C65" w:rsidP="00721C65">
      <w:pPr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SEZIONE 2 -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721C65" w:rsidRPr="00721C65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Anni ripetuti scuola primaria</w:t>
            </w:r>
          </w:p>
        </w:tc>
        <w:tc>
          <w:tcPr>
            <w:tcW w:w="5965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nessuno □ 1 anno   □ 2 anni   □ 3 anni  □ 4 anni   □ 5 anni</w:t>
            </w:r>
          </w:p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1C65" w:rsidRPr="00721C65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Anni ripetuti scuola secondaria di primo grado</w:t>
            </w:r>
          </w:p>
        </w:tc>
        <w:tc>
          <w:tcPr>
            <w:tcW w:w="5965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nessuno □ 1 anno   □ 2 anni   □ 3 anni  □ 4 anni   □ 5 anni</w:t>
            </w:r>
          </w:p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1C65" w:rsidRPr="00721C65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Anni ripetuti scuola secondaria di secondo grado</w:t>
            </w:r>
          </w:p>
        </w:tc>
        <w:tc>
          <w:tcPr>
            <w:tcW w:w="5965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nessuno □ 1 anno   □ 2 anni   □ 3 anni  □ 4 anni   □ 5 anni</w:t>
            </w:r>
          </w:p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21C65" w:rsidRPr="00721C65" w:rsidRDefault="00721C65" w:rsidP="00721C65">
      <w:pPr>
        <w:rPr>
          <w:rFonts w:ascii="Arial" w:hAnsi="Arial" w:cs="Arial"/>
        </w:rPr>
      </w:pPr>
    </w:p>
    <w:p w:rsidR="00721C65" w:rsidRPr="00721C65" w:rsidRDefault="00721C65" w:rsidP="00721C65">
      <w:pPr>
        <w:pStyle w:val="Paragrafoelenc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 xml:space="preserve">SEZIONE 3 - ISTRUZIONE E FORMAZIONE: POSSESSO </w:t>
      </w:r>
      <w:proofErr w:type="spellStart"/>
      <w:r w:rsidRPr="00721C65">
        <w:rPr>
          <w:rFonts w:ascii="Arial" w:hAnsi="Arial" w:cs="Arial"/>
          <w:b/>
        </w:rPr>
        <w:t>DI</w:t>
      </w:r>
      <w:proofErr w:type="spellEnd"/>
      <w:r w:rsidRPr="00721C65">
        <w:rPr>
          <w:rFonts w:ascii="Arial" w:hAnsi="Arial" w:cs="Arial"/>
          <w:b/>
        </w:rPr>
        <w:t xml:space="preserve"> QUALIFICHE E/O ATTESTATI</w:t>
      </w:r>
    </w:p>
    <w:p w:rsidR="00721C65" w:rsidRPr="00721C65" w:rsidRDefault="00721C65" w:rsidP="00721C65">
      <w:pPr>
        <w:pStyle w:val="Paragrafoelenco"/>
        <w:jc w:val="center"/>
        <w:rPr>
          <w:rFonts w:ascii="Arial" w:hAnsi="Arial" w:cs="Arial"/>
          <w:i/>
          <w:color w:val="000000"/>
        </w:rPr>
      </w:pPr>
      <w:r w:rsidRPr="00721C65">
        <w:rPr>
          <w:rFonts w:ascii="Arial" w:hAnsi="Arial" w:cs="Arial"/>
          <w:i/>
          <w:color w:val="000000"/>
        </w:rPr>
        <w:t xml:space="preserve">(rispondere solo se si frequenta una scuola secondaria di secondo grado) </w:t>
      </w:r>
    </w:p>
    <w:p w:rsidR="00721C65" w:rsidRPr="00721C65" w:rsidRDefault="00721C65" w:rsidP="00721C65">
      <w:pPr>
        <w:pStyle w:val="Paragrafoelenco"/>
        <w:jc w:val="center"/>
        <w:rPr>
          <w:rFonts w:ascii="Arial" w:hAnsi="Arial" w:cs="Arial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31"/>
      </w:tblGrid>
      <w:tr w:rsidR="00721C65" w:rsidRPr="00721C65" w:rsidTr="002D3B6E">
        <w:trPr>
          <w:trHeight w:val="852"/>
          <w:jc w:val="center"/>
        </w:trPr>
        <w:tc>
          <w:tcPr>
            <w:tcW w:w="4820" w:type="dxa"/>
            <w:vAlign w:val="center"/>
          </w:tcPr>
          <w:p w:rsidR="00721C65" w:rsidRPr="00721C65" w:rsidRDefault="00721C65" w:rsidP="002D3B6E">
            <w:pPr>
              <w:jc w:val="center"/>
              <w:rPr>
                <w:rFonts w:ascii="Arial" w:hAnsi="Arial" w:cs="Arial"/>
                <w:b/>
              </w:rPr>
            </w:pPr>
            <w:r w:rsidRPr="00721C65">
              <w:rPr>
                <w:rFonts w:ascii="Arial" w:hAnsi="Arial" w:cs="Arial"/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1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SI       □ NO </w:t>
            </w:r>
            <w:r w:rsidRPr="00721C65">
              <w:rPr>
                <w:rFonts w:ascii="Arial" w:hAnsi="Arial" w:cs="Arial"/>
                <w:i/>
              </w:rPr>
              <w:t>(saltare alla sez. 4)</w:t>
            </w:r>
          </w:p>
        </w:tc>
      </w:tr>
      <w:tr w:rsidR="00721C65" w:rsidRPr="00721C65" w:rsidTr="002D3B6E">
        <w:trPr>
          <w:trHeight w:val="300"/>
          <w:jc w:val="center"/>
        </w:trPr>
        <w:tc>
          <w:tcPr>
            <w:tcW w:w="4820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l’anno di conseguimento </w:t>
            </w:r>
          </w:p>
        </w:tc>
        <w:tc>
          <w:tcPr>
            <w:tcW w:w="4831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21C65" w:rsidRPr="00721C65" w:rsidTr="002D3B6E">
        <w:trPr>
          <w:trHeight w:val="300"/>
          <w:jc w:val="center"/>
        </w:trPr>
        <w:tc>
          <w:tcPr>
            <w:tcW w:w="4820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Normativa sulla sicurezza e salute sul luogo di lavoro;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Contabilità, amministrazione e lavori d'ufficio;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Professioni per il turismo, gli alberghi, la ristorazione e l'estetica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 xml:space="preserve">Grafica/pubblicità, marketing, distribuzione </w:t>
            </w:r>
            <w:r w:rsidRPr="00721C65">
              <w:rPr>
                <w:rFonts w:ascii="Arial" w:hAnsi="Arial" w:cs="Arial"/>
                <w:color w:val="000000"/>
              </w:rPr>
              <w:lastRenderedPageBreak/>
              <w:t>commerciale, attività promozionali;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Arte, musica, moda, arredamento;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Servizi sanitari e di assistenza sociale;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Insegnamento e formazione;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Informatica;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Agricoltura e ambiente;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Edilizia, elettronica, elettricità e meccanica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 xml:space="preserve">Lingue straniere;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 xml:space="preserve">□ </w:t>
            </w:r>
            <w:r w:rsidRPr="00721C65">
              <w:rPr>
                <w:rFonts w:ascii="Arial" w:hAnsi="Arial" w:cs="Arial"/>
                <w:color w:val="000000"/>
              </w:rPr>
              <w:t>Altro (</w:t>
            </w:r>
            <w:proofErr w:type="spellStart"/>
            <w:r w:rsidRPr="00721C65">
              <w:rPr>
                <w:rFonts w:ascii="Arial" w:hAnsi="Arial" w:cs="Arial"/>
                <w:color w:val="000000"/>
              </w:rPr>
              <w:t>specificare………………………………………………………………</w:t>
            </w:r>
            <w:proofErr w:type="spellEnd"/>
            <w:r w:rsidRPr="00721C65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721C65" w:rsidRPr="00721C65" w:rsidTr="002D3B6E">
        <w:trPr>
          <w:trHeight w:val="300"/>
          <w:jc w:val="center"/>
        </w:trPr>
        <w:tc>
          <w:tcPr>
            <w:tcW w:w="4820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4831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Meno di 20 ore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Tra 20 e 100 ore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Tra 100 e 300 ore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Tra 300 e 600 ore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Tra 600 e 1200 ore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Oltre 1200 ore</w:t>
            </w:r>
          </w:p>
        </w:tc>
      </w:tr>
      <w:tr w:rsidR="00721C65" w:rsidRPr="00721C65" w:rsidTr="002D3B6E">
        <w:trPr>
          <w:trHeight w:val="300"/>
          <w:jc w:val="center"/>
        </w:trPr>
        <w:tc>
          <w:tcPr>
            <w:tcW w:w="4820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il tipo di attestato o qualifica </w:t>
            </w:r>
          </w:p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Attestato di frequenza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Attestato di specializzazione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Attestato di perfezionamento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Attestato di qualifica professionale (</w:t>
            </w:r>
            <w:proofErr w:type="spellStart"/>
            <w:r w:rsidRPr="00721C65">
              <w:rPr>
                <w:rFonts w:ascii="Arial" w:hAnsi="Arial" w:cs="Arial"/>
                <w:color w:val="000000"/>
              </w:rPr>
              <w:t>IeFP</w:t>
            </w:r>
            <w:proofErr w:type="spellEnd"/>
            <w:r w:rsidRPr="00721C65">
              <w:rPr>
                <w:rFonts w:ascii="Arial" w:hAnsi="Arial" w:cs="Arial"/>
                <w:color w:val="000000"/>
              </w:rPr>
              <w:t>)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Diploma professionale di tecnico (</w:t>
            </w:r>
            <w:proofErr w:type="spellStart"/>
            <w:r w:rsidRPr="00721C65">
              <w:rPr>
                <w:rFonts w:ascii="Arial" w:hAnsi="Arial" w:cs="Arial"/>
                <w:color w:val="000000"/>
              </w:rPr>
              <w:t>IeFP</w:t>
            </w:r>
            <w:proofErr w:type="spellEnd"/>
            <w:r w:rsidRPr="00721C65">
              <w:rPr>
                <w:rFonts w:ascii="Arial" w:hAnsi="Arial" w:cs="Arial"/>
                <w:color w:val="000000"/>
              </w:rPr>
              <w:t>)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Qualifica regionale professionale post-diploma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Certificato IFTS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Diploma di tecnico superiore (ITS)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Altro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21C65" w:rsidRPr="00721C65" w:rsidRDefault="00663502" w:rsidP="00721C65">
      <w:pPr>
        <w:rPr>
          <w:rFonts w:ascii="Arial" w:hAnsi="Arial" w:cs="Arial"/>
        </w:rPr>
      </w:pPr>
      <w:r w:rsidRPr="00663502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margin-left:0;margin-top:29.05pt;width:500.25pt;height:138pt;z-index:251659264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7566A2" w:rsidRDefault="007566A2" w:rsidP="00721C6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7566A2" w:rsidRPr="00C522F9" w:rsidRDefault="007566A2" w:rsidP="00721C65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7566A2" w:rsidRDefault="007566A2" w:rsidP="00721C65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7566A2" w:rsidRDefault="007566A2" w:rsidP="00721C65"/>
              </w:txbxContent>
            </v:textbox>
            <w10:wrap type="square" anchorx="margin"/>
          </v:shape>
        </w:pict>
      </w:r>
    </w:p>
    <w:p w:rsidR="00721C65" w:rsidRDefault="00721C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21C65" w:rsidRPr="00721C65" w:rsidRDefault="00721C65" w:rsidP="00721C65">
      <w:pPr>
        <w:pStyle w:val="Paragrafoelenco"/>
        <w:jc w:val="center"/>
        <w:rPr>
          <w:rFonts w:ascii="Arial" w:hAnsi="Arial" w:cs="Arial"/>
          <w:b/>
        </w:rPr>
      </w:pPr>
    </w:p>
    <w:p w:rsidR="00721C65" w:rsidRPr="00721C65" w:rsidRDefault="00721C65" w:rsidP="00721C65">
      <w:pPr>
        <w:pStyle w:val="Paragrafoelenc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SEZIONE 4 - CERTIFICAZIONI LINGUISTICHE E INFORMATICHE</w:t>
      </w:r>
    </w:p>
    <w:p w:rsidR="00721C65" w:rsidRPr="00721C65" w:rsidRDefault="00721C65" w:rsidP="00721C65">
      <w:pPr>
        <w:spacing w:line="240" w:lineRule="auto"/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  <w:i/>
        </w:rPr>
        <w:t>Il questa sezione indicare l’eventuale possesso di certificazioni informatiche e linguistiche</w:t>
      </w:r>
      <w:r w:rsidRPr="00721C65">
        <w:rPr>
          <w:rFonts w:ascii="Arial" w:hAnsi="Arial" w:cs="Arial"/>
          <w:b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721C65" w:rsidRPr="00721C65" w:rsidTr="002D3B6E">
        <w:trPr>
          <w:trHeight w:val="300"/>
        </w:trPr>
        <w:tc>
          <w:tcPr>
            <w:tcW w:w="1985" w:type="dxa"/>
            <w:gridSpan w:val="2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 SI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NO (saltare alla sez. 5)</w:t>
            </w:r>
          </w:p>
        </w:tc>
        <w:tc>
          <w:tcPr>
            <w:tcW w:w="1984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Sei in possesso di certificazioni INFORMATICHE ?</w:t>
            </w:r>
          </w:p>
        </w:tc>
        <w:tc>
          <w:tcPr>
            <w:tcW w:w="2694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SI 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 □ NO  (saltare alla sez. 5) </w:t>
            </w:r>
          </w:p>
        </w:tc>
      </w:tr>
      <w:tr w:rsidR="00721C65" w:rsidRPr="00721C65" w:rsidTr="002D3B6E">
        <w:trPr>
          <w:gridBefore w:val="1"/>
          <w:wBefore w:w="284" w:type="dxa"/>
          <w:trHeight w:val="300"/>
        </w:trPr>
        <w:tc>
          <w:tcPr>
            <w:tcW w:w="1701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Indicare la lingua</w:t>
            </w:r>
          </w:p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Francese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Inglese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Spagnolo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Tedesco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Italiano L2</w:t>
            </w:r>
          </w:p>
          <w:p w:rsidR="00721C65" w:rsidRPr="00721C65" w:rsidRDefault="00721C65" w:rsidP="00721C65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Altro (specificare in campo aperto)</w:t>
            </w:r>
            <w:proofErr w:type="spellStart"/>
            <w:r w:rsidRPr="00721C65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proofErr w:type="spellEnd"/>
          </w:p>
        </w:tc>
        <w:tc>
          <w:tcPr>
            <w:tcW w:w="1984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</w:p>
          <w:p w:rsidR="00721C65" w:rsidRPr="00721C65" w:rsidRDefault="00721C65" w:rsidP="002D3B6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CISCO</w:t>
            </w:r>
          </w:p>
          <w:p w:rsidR="00721C65" w:rsidRPr="00721C65" w:rsidRDefault="00721C65" w:rsidP="002D3B6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ECDL</w:t>
            </w:r>
          </w:p>
          <w:p w:rsidR="00721C65" w:rsidRPr="00721C65" w:rsidRDefault="00721C65" w:rsidP="002D3B6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EIPASS</w:t>
            </w:r>
          </w:p>
          <w:p w:rsidR="00721C65" w:rsidRPr="00721C65" w:rsidRDefault="00721C65" w:rsidP="002D3B6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EUCIP</w:t>
            </w:r>
          </w:p>
          <w:p w:rsidR="00721C65" w:rsidRPr="00721C65" w:rsidRDefault="00721C65" w:rsidP="002D3B6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IC3</w:t>
            </w:r>
          </w:p>
          <w:p w:rsidR="00721C65" w:rsidRPr="00721C65" w:rsidRDefault="00721C65" w:rsidP="002D3B6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MOUS</w:t>
            </w:r>
          </w:p>
          <w:p w:rsidR="00721C65" w:rsidRPr="00721C65" w:rsidRDefault="00721C65" w:rsidP="002D3B6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PEKIT</w:t>
            </w:r>
          </w:p>
          <w:p w:rsidR="00721C65" w:rsidRPr="00721C65" w:rsidRDefault="00721C65" w:rsidP="00721C65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ALTRO (specificare in campo aperto) </w:t>
            </w:r>
            <w:proofErr w:type="spellStart"/>
            <w:r w:rsidRPr="00721C65">
              <w:rPr>
                <w:rFonts w:ascii="Arial" w:hAnsi="Arial" w:cs="Arial"/>
              </w:rPr>
              <w:t>………………………………………………………………………………………</w:t>
            </w:r>
            <w:proofErr w:type="spellEnd"/>
          </w:p>
        </w:tc>
      </w:tr>
      <w:tr w:rsidR="00721C65" w:rsidRPr="00721C65" w:rsidTr="002D3B6E">
        <w:trPr>
          <w:trHeight w:val="1483"/>
        </w:trPr>
        <w:tc>
          <w:tcPr>
            <w:tcW w:w="1985" w:type="dxa"/>
            <w:gridSpan w:val="2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il livello </w:t>
            </w:r>
          </w:p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A1    □ B2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A2    □ C1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B1    □ C2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Livello base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Livello intermedio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Livello avanzato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C65" w:rsidRPr="00721C65" w:rsidTr="002D3B6E">
        <w:trPr>
          <w:trHeight w:val="300"/>
        </w:trPr>
        <w:tc>
          <w:tcPr>
            <w:tcW w:w="1985" w:type="dxa"/>
            <w:gridSpan w:val="2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l’anno di conseguimento </w:t>
            </w:r>
          </w:p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</w:p>
          <w:p w:rsidR="00721C65" w:rsidRPr="00721C65" w:rsidRDefault="00721C65" w:rsidP="00721C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21C65">
              <w:rPr>
                <w:rFonts w:ascii="Arial" w:hAnsi="Arial" w:cs="Arial"/>
              </w:rPr>
              <w:t>…………………………</w:t>
            </w:r>
            <w:proofErr w:type="spellEnd"/>
          </w:p>
        </w:tc>
        <w:tc>
          <w:tcPr>
            <w:tcW w:w="1984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Indicare l’anno di conseguimento </w:t>
            </w:r>
          </w:p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21C65" w:rsidRPr="00721C65" w:rsidRDefault="00721C65" w:rsidP="00721C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21C65">
              <w:rPr>
                <w:rFonts w:ascii="Arial" w:hAnsi="Arial" w:cs="Arial"/>
                <w:color w:val="000000"/>
              </w:rPr>
              <w:t>……………………………</w:t>
            </w:r>
            <w:proofErr w:type="spellEnd"/>
          </w:p>
        </w:tc>
      </w:tr>
    </w:tbl>
    <w:p w:rsidR="00721C65" w:rsidRPr="00721C65" w:rsidRDefault="00663502" w:rsidP="00721C65">
      <w:pPr>
        <w:rPr>
          <w:rFonts w:ascii="Arial" w:hAnsi="Arial" w:cs="Arial"/>
          <w:b/>
        </w:rPr>
      </w:pPr>
      <w:r w:rsidRPr="00663502">
        <w:rPr>
          <w:noProof/>
          <w:lang w:eastAsia="it-IT"/>
        </w:rPr>
        <w:pict>
          <v:shape id="_x0000_s1029" type="#_x0000_t202" style="position:absolute;margin-left:0;margin-top:30.95pt;width:504.75pt;height:195.75pt;z-index:25166028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 style="mso-next-textbox:#_x0000_s1029">
              <w:txbxContent>
                <w:p w:rsidR="007566A2" w:rsidRDefault="007566A2" w:rsidP="00721C6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 di conseguimento, ecc..)</w:t>
                  </w:r>
                </w:p>
                <w:p w:rsidR="007566A2" w:rsidRDefault="007566A2" w:rsidP="00721C65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566A2" w:rsidRPr="00C522F9" w:rsidRDefault="007566A2" w:rsidP="00721C65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566A2" w:rsidRDefault="007566A2" w:rsidP="00721C65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7566A2" w:rsidRDefault="007566A2" w:rsidP="00721C65"/>
              </w:txbxContent>
            </v:textbox>
            <w10:wrap type="square" anchorx="margin"/>
          </v:shape>
        </w:pict>
      </w:r>
    </w:p>
    <w:p w:rsidR="00721C65" w:rsidRDefault="00721C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721C65" w:rsidRPr="00721C65" w:rsidRDefault="00721C65" w:rsidP="00721C65">
      <w:pPr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lastRenderedPageBreak/>
        <w:t>SEZIONE 5 – GENITORI</w:t>
      </w:r>
    </w:p>
    <w:p w:rsidR="00721C65" w:rsidRPr="00721C65" w:rsidRDefault="00721C65" w:rsidP="00721C65">
      <w:pPr>
        <w:spacing w:line="240" w:lineRule="auto"/>
        <w:jc w:val="center"/>
        <w:rPr>
          <w:rFonts w:ascii="Arial" w:hAnsi="Arial" w:cs="Arial"/>
          <w:b/>
          <w:i/>
        </w:rPr>
      </w:pPr>
      <w:r w:rsidRPr="00721C65">
        <w:rPr>
          <w:rFonts w:ascii="Arial" w:hAnsi="Arial" w:cs="Arial"/>
          <w:b/>
          <w:i/>
        </w:rPr>
        <w:t xml:space="preserve">Il questa sezione indicare, se disponibile, il titolo di studio e la condizione occupazione della madre e del padre </w:t>
      </w:r>
    </w:p>
    <w:tbl>
      <w:tblPr>
        <w:tblW w:w="9746" w:type="dxa"/>
        <w:jc w:val="center"/>
        <w:tblInd w:w="-222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32"/>
        <w:gridCol w:w="4731"/>
        <w:gridCol w:w="283"/>
      </w:tblGrid>
      <w:tr w:rsidR="00721C65" w:rsidRPr="00721C65" w:rsidTr="002C2D71">
        <w:trPr>
          <w:trHeight w:val="300"/>
          <w:jc w:val="center"/>
        </w:trPr>
        <w:tc>
          <w:tcPr>
            <w:tcW w:w="4732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TITOLO </w:t>
            </w:r>
            <w:proofErr w:type="spellStart"/>
            <w:r w:rsidRPr="00721C65">
              <w:rPr>
                <w:rFonts w:ascii="Arial" w:hAnsi="Arial" w:cs="Arial"/>
                <w:b/>
                <w:color w:val="000000"/>
              </w:rPr>
              <w:t>DI</w:t>
            </w:r>
            <w:proofErr w:type="spellEnd"/>
            <w:r w:rsidRPr="00721C65">
              <w:rPr>
                <w:rFonts w:ascii="Arial" w:hAnsi="Arial" w:cs="Arial"/>
                <w:b/>
                <w:color w:val="000000"/>
              </w:rPr>
              <w:t xml:space="preserve"> STUDIO MADRE</w:t>
            </w:r>
          </w:p>
        </w:tc>
        <w:tc>
          <w:tcPr>
            <w:tcW w:w="5014" w:type="dxa"/>
            <w:gridSpan w:val="2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TITOLO </w:t>
            </w:r>
            <w:proofErr w:type="spellStart"/>
            <w:r w:rsidRPr="00721C65">
              <w:rPr>
                <w:rFonts w:ascii="Arial" w:hAnsi="Arial" w:cs="Arial"/>
                <w:b/>
                <w:color w:val="000000"/>
              </w:rPr>
              <w:t>DI</w:t>
            </w:r>
            <w:proofErr w:type="spellEnd"/>
            <w:r w:rsidRPr="00721C65">
              <w:rPr>
                <w:rFonts w:ascii="Arial" w:hAnsi="Arial" w:cs="Arial"/>
                <w:b/>
                <w:color w:val="000000"/>
              </w:rPr>
              <w:t xml:space="preserve"> STUDIO  PADRE</w:t>
            </w:r>
          </w:p>
        </w:tc>
      </w:tr>
      <w:tr w:rsidR="00721C65" w:rsidRPr="00721C65" w:rsidTr="002C2D71">
        <w:trPr>
          <w:gridAfter w:val="1"/>
          <w:wAfter w:w="283" w:type="dxa"/>
          <w:cantSplit/>
          <w:trHeight w:val="1134"/>
          <w:jc w:val="center"/>
        </w:trPr>
        <w:tc>
          <w:tcPr>
            <w:tcW w:w="4732" w:type="dxa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Nessuno titolo di studio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professionale 2-3 anni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professionale 4-5 anni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scuola magistrale 2-3 anni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scuola magistrale 4-5 anni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d’arte 2-3 anni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d’arte 4-5 anni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istituto tecnico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istituto magistrale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liceo (classico, scientifico, ecc.)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Conservatorio (vecchio ordinamento)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Diploma universitario (2-3 anni) del vecchio ordinamento (incluse le scuole dirette a fini speciali o parauniversitarie)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Diploma accademico di Alta Formazione Artistica, Musicale e Coreutica (</w:t>
            </w:r>
            <w:proofErr w:type="spellStart"/>
            <w:r w:rsidRPr="00721C65">
              <w:rPr>
                <w:rFonts w:ascii="Arial" w:hAnsi="Arial" w:cs="Arial"/>
              </w:rPr>
              <w:t>A.F.A.M.</w:t>
            </w:r>
            <w:proofErr w:type="spellEnd"/>
            <w:r w:rsidRPr="00721C65">
              <w:rPr>
                <w:rFonts w:ascii="Arial" w:hAnsi="Arial" w:cs="Arial"/>
              </w:rPr>
              <w:t>) di I livello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Laurea triennale (di I livello) del nuovo ordinamento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accademico di Alta Formazione Artistica, Musicale e Coreutica (</w:t>
            </w:r>
            <w:proofErr w:type="spellStart"/>
            <w:r w:rsidRPr="00721C65">
              <w:rPr>
                <w:rFonts w:ascii="Arial" w:hAnsi="Arial" w:cs="Arial"/>
              </w:rPr>
              <w:t>A.F.A.M.</w:t>
            </w:r>
            <w:proofErr w:type="spellEnd"/>
            <w:r w:rsidRPr="00721C65">
              <w:rPr>
                <w:rFonts w:ascii="Arial" w:hAnsi="Arial" w:cs="Arial"/>
              </w:rPr>
              <w:t>) di II livello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del nuovo ordinamento, laurea biennale specialistica  (di II livello) del nuovo ordinamento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="002C2D71">
              <w:rPr>
                <w:rFonts w:ascii="Arial" w:hAnsi="Arial" w:cs="Arial"/>
                <w:color w:val="000000"/>
              </w:rPr>
              <w:t>NON DICHIARABILE</w:t>
            </w:r>
          </w:p>
        </w:tc>
        <w:tc>
          <w:tcPr>
            <w:tcW w:w="4731" w:type="dxa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Nessuno titolo di studio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professionale 2-3 anni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professionale 4-5 anni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scuola magistrale 2-3 anni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scuola magistrale 4-5 anni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d’arte 2-3 anni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istituto d’arte 4-5 anni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istituto tecnico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istituto magistrale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di liceo (classico, scientifico, ecc.)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Conservatorio (vecchio ordinamento)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Diploma universitario (2-3 anni) del vecchio ordinamento (incluse le scuole dirette a fini speciali o parauniversitarie)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Diploma accademico di Alta Formazione Artistica, Musicale e Coreutica (</w:t>
            </w:r>
            <w:proofErr w:type="spellStart"/>
            <w:r w:rsidRPr="00721C65">
              <w:rPr>
                <w:rFonts w:ascii="Arial" w:hAnsi="Arial" w:cs="Arial"/>
              </w:rPr>
              <w:t>A.F.A.M.</w:t>
            </w:r>
            <w:proofErr w:type="spellEnd"/>
            <w:r w:rsidRPr="00721C65">
              <w:rPr>
                <w:rFonts w:ascii="Arial" w:hAnsi="Arial" w:cs="Arial"/>
              </w:rPr>
              <w:t>) di I livello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 </w:t>
            </w:r>
            <w:r w:rsidRPr="00721C65">
              <w:rPr>
                <w:rFonts w:ascii="Arial" w:hAnsi="Arial" w:cs="Arial"/>
              </w:rPr>
              <w:t>Laurea triennale (di I livello) del nuovo ordinamento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>Diploma accademico di Alta Formazione Artistica, Musicale e Coreutica (</w:t>
            </w:r>
            <w:proofErr w:type="spellStart"/>
            <w:r w:rsidRPr="00721C65">
              <w:rPr>
                <w:rFonts w:ascii="Arial" w:hAnsi="Arial" w:cs="Arial"/>
              </w:rPr>
              <w:t>A.F.A.M.</w:t>
            </w:r>
            <w:proofErr w:type="spellEnd"/>
            <w:r w:rsidRPr="00721C65">
              <w:rPr>
                <w:rFonts w:ascii="Arial" w:hAnsi="Arial" w:cs="Arial"/>
              </w:rPr>
              <w:t>) di II livello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</w:t>
            </w:r>
            <w:r w:rsidRPr="00721C65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del nuovo ordinamento, laurea biennale specialistica  (di II livello) del nuovo ordinamento</w:t>
            </w:r>
          </w:p>
          <w:p w:rsidR="002C2D71" w:rsidRPr="00721C65" w:rsidRDefault="002C2D71" w:rsidP="002D3B6E">
            <w:pPr>
              <w:spacing w:after="0" w:line="240" w:lineRule="auto"/>
              <w:rPr>
                <w:rFonts w:ascii="Arial" w:hAnsi="Arial" w:cs="Arial"/>
              </w:rPr>
            </w:pPr>
          </w:p>
          <w:p w:rsid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t xml:space="preserve">□ NON DICHIARABILE </w:t>
            </w:r>
          </w:p>
          <w:p w:rsidR="002C2D71" w:rsidRPr="002C2D71" w:rsidRDefault="002C2D71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21C65" w:rsidRPr="00721C65" w:rsidTr="002C2D71">
        <w:trPr>
          <w:trHeight w:val="300"/>
          <w:jc w:val="center"/>
        </w:trPr>
        <w:tc>
          <w:tcPr>
            <w:tcW w:w="4732" w:type="dxa"/>
          </w:tcPr>
          <w:p w:rsidR="00721C65" w:rsidRPr="00721C65" w:rsidRDefault="00721C65" w:rsidP="002C2D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Con riferimento alla risposta fornita alla domanda precedente, SPECIFICARE qui di seguito  il titolo di studio conseguito dalla MADRE </w:t>
            </w:r>
            <w:r w:rsidRPr="00721C65">
              <w:rPr>
                <w:rFonts w:ascii="Arial" w:hAnsi="Arial" w:cs="Arial"/>
                <w:color w:val="000000"/>
              </w:rPr>
              <w:lastRenderedPageBreak/>
              <w:t>(………………………………………………………………………………………………………………………………………………………</w:t>
            </w:r>
            <w:r w:rsidR="002C2D71">
              <w:rPr>
                <w:rFonts w:ascii="Arial" w:hAnsi="Arial" w:cs="Arial"/>
                <w:color w:val="000000"/>
              </w:rPr>
              <w:t>………………………………………………………….</w:t>
            </w:r>
            <w:r w:rsidRPr="00721C6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014" w:type="dxa"/>
            <w:gridSpan w:val="2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lastRenderedPageBreak/>
              <w:t xml:space="preserve">Con riferimento alla risposta fornita alla domanda precedente, SPECIFICARE qui di seguito  il titolo di studio conseguito dal PADRE </w:t>
            </w:r>
          </w:p>
          <w:p w:rsidR="00721C65" w:rsidRPr="00721C65" w:rsidRDefault="00721C65" w:rsidP="00721C6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color w:val="000000"/>
              </w:rPr>
              <w:lastRenderedPageBreak/>
              <w:t>(………..……………………………………………………………………………………………………………………………………………………..…..…………………………………………………………</w:t>
            </w:r>
            <w:r w:rsidR="002C2D71">
              <w:rPr>
                <w:rFonts w:ascii="Arial" w:hAnsi="Arial" w:cs="Arial"/>
                <w:color w:val="000000"/>
              </w:rPr>
              <w:t>….……</w:t>
            </w:r>
            <w:r w:rsidRPr="00721C65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721C65" w:rsidRPr="00721C65" w:rsidRDefault="00721C65" w:rsidP="00721C65">
      <w:pPr>
        <w:rPr>
          <w:rFonts w:ascii="Arial" w:hAnsi="Arial" w:cs="Arial"/>
          <w:b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381"/>
        <w:gridCol w:w="954"/>
      </w:tblGrid>
      <w:tr w:rsidR="00721C65" w:rsidRPr="00721C65" w:rsidTr="002D3B6E">
        <w:trPr>
          <w:trHeight w:val="275"/>
          <w:jc w:val="center"/>
        </w:trPr>
        <w:tc>
          <w:tcPr>
            <w:tcW w:w="4678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</w:rPr>
              <w:t xml:space="preserve">CONDIZIONE OCCUPAZIONALE </w:t>
            </w:r>
            <w:r w:rsidRPr="00721C65">
              <w:rPr>
                <w:rFonts w:ascii="Arial" w:hAnsi="Arial" w:cs="Arial"/>
                <w:b/>
                <w:color w:val="000000"/>
              </w:rPr>
              <w:t>MADRE</w:t>
            </w:r>
          </w:p>
        </w:tc>
        <w:tc>
          <w:tcPr>
            <w:tcW w:w="5335" w:type="dxa"/>
            <w:gridSpan w:val="2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21C65">
              <w:rPr>
                <w:rFonts w:ascii="Arial" w:hAnsi="Arial" w:cs="Arial"/>
                <w:b/>
              </w:rPr>
              <w:t xml:space="preserve">CONDIZIONE OCCUPAZIONALE </w:t>
            </w:r>
          </w:p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>PADRE</w:t>
            </w:r>
          </w:p>
        </w:tc>
      </w:tr>
      <w:tr w:rsidR="00721C65" w:rsidRPr="00721C65" w:rsidTr="002D3B6E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pubbliche con contratto di lavoro a tempo determinato /a progetto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pubbliche con contratto a tempo indeterminato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private con contratto a tempo determinato/a progetto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Lavoratore autonomo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Imprenditore/libero professionista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meno di 6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6-11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12-23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oltre 24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meno di 6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6-11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12-23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oltre 24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mobilità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cassa integrazione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Pensionato/a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Casalingo/a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Studente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Disoccupato/a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NON RILEVABILE  </w:t>
            </w:r>
          </w:p>
        </w:tc>
        <w:tc>
          <w:tcPr>
            <w:tcW w:w="4381" w:type="dxa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pubbliche con contratto di lavoro a tempo determinato /a progetto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pubbliche con contratto a tempo indeterminato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Occupato alle dipendenze private con contratto a tempo determinato/a progetto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Lavoratore autonomo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Imprenditore/libero professionista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meno di 6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6-11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12-23mesi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prima occupazione da oltre 24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meno di 6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6-11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12-23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cerca di nuova occupazione da oltre 24 mesi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mobilità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In cassa integrazione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Pensionato/a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Casalingo/a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Studente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 Disoccupato/a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NON RILEVABILE  </w:t>
            </w:r>
          </w:p>
        </w:tc>
      </w:tr>
    </w:tbl>
    <w:p w:rsidR="0027114C" w:rsidRPr="00721C65" w:rsidRDefault="0027114C" w:rsidP="00721C65">
      <w:pPr>
        <w:rPr>
          <w:rFonts w:ascii="Arial" w:hAnsi="Arial" w:cs="Arial"/>
          <w:b/>
        </w:rPr>
      </w:pPr>
    </w:p>
    <w:p w:rsidR="00721C65" w:rsidRPr="00721C65" w:rsidRDefault="00721C65" w:rsidP="00721C65">
      <w:pPr>
        <w:jc w:val="center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t>SEZIONE 6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721C65" w:rsidRPr="00721C65" w:rsidTr="002D3B6E">
        <w:trPr>
          <w:trHeight w:val="300"/>
          <w:jc w:val="center"/>
        </w:trPr>
        <w:tc>
          <w:tcPr>
            <w:tcW w:w="3969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Il tuo nucleo familiare da quanti adulti è composto? </w:t>
            </w:r>
          </w:p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2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 xml:space="preserve">□ Un solo adulto 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Più di un adulto (rispondere alla domanda successiva)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1C65" w:rsidRPr="00721C65" w:rsidTr="002D3B6E">
        <w:trPr>
          <w:trHeight w:val="300"/>
          <w:jc w:val="center"/>
        </w:trPr>
        <w:tc>
          <w:tcPr>
            <w:tcW w:w="3969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21C65" w:rsidRPr="00721C65" w:rsidRDefault="00721C65" w:rsidP="002D3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21C65">
              <w:rPr>
                <w:rFonts w:ascii="Arial" w:hAnsi="Arial" w:cs="Arial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vAlign w:val="center"/>
          </w:tcPr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</w:rPr>
            </w:pPr>
            <w:r w:rsidRPr="00721C65">
              <w:rPr>
                <w:rFonts w:ascii="Arial" w:hAnsi="Arial" w:cs="Arial"/>
              </w:rPr>
              <w:t>□ Sì, è presente almeno un adulto che lavora</w:t>
            </w:r>
          </w:p>
          <w:p w:rsidR="00721C65" w:rsidRPr="00721C65" w:rsidRDefault="00721C65" w:rsidP="002D3B6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21C65">
              <w:rPr>
                <w:rFonts w:ascii="Arial" w:hAnsi="Arial" w:cs="Arial"/>
              </w:rPr>
              <w:t>□ Nel nucleo familiare nessun adulto lavora</w:t>
            </w:r>
          </w:p>
        </w:tc>
      </w:tr>
    </w:tbl>
    <w:p w:rsidR="00721C65" w:rsidRPr="00721C65" w:rsidRDefault="00721C65" w:rsidP="00721C65">
      <w:pPr>
        <w:spacing w:after="0" w:line="240" w:lineRule="auto"/>
        <w:rPr>
          <w:rFonts w:ascii="Arial" w:hAnsi="Arial" w:cs="Arial"/>
          <w:b/>
        </w:rPr>
      </w:pPr>
      <w:r w:rsidRPr="00721C65">
        <w:rPr>
          <w:rFonts w:ascii="Arial" w:hAnsi="Arial" w:cs="Arial"/>
          <w:b/>
        </w:rPr>
        <w:br w:type="page"/>
      </w:r>
    </w:p>
    <w:p w:rsidR="00721C65" w:rsidRDefault="00721C65" w:rsidP="00721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499" w:rsidRPr="0072502B" w:rsidRDefault="00064499" w:rsidP="0027114C">
      <w:pPr>
        <w:spacing w:line="240" w:lineRule="auto"/>
        <w:jc w:val="right"/>
        <w:rPr>
          <w:rFonts w:ascii="Arial" w:hAnsi="Arial" w:cs="Arial"/>
          <w:b/>
        </w:rPr>
      </w:pPr>
      <w:r w:rsidRPr="0072502B">
        <w:rPr>
          <w:rFonts w:ascii="Arial" w:hAnsi="Arial" w:cs="Arial"/>
          <w:b/>
        </w:rPr>
        <w:t>AL DIRIGENTE SCOLASTICO</w:t>
      </w:r>
    </w:p>
    <w:p w:rsidR="00064499" w:rsidRDefault="00064499" w:rsidP="0027114C">
      <w:pPr>
        <w:spacing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1768EC">
        <w:rPr>
          <w:rFonts w:ascii="Arial" w:hAnsi="Arial" w:cs="Arial"/>
          <w:b/>
          <w:bCs/>
          <w:color w:val="000000" w:themeColor="text1"/>
          <w:highlight w:val="lightGray"/>
        </w:rPr>
        <w:t xml:space="preserve">ITCS </w:t>
      </w:r>
      <w:proofErr w:type="spellStart"/>
      <w:r w:rsidRPr="001768EC">
        <w:rPr>
          <w:rFonts w:ascii="Arial" w:hAnsi="Arial" w:cs="Arial"/>
          <w:b/>
          <w:bCs/>
          <w:color w:val="000000" w:themeColor="text1"/>
          <w:highlight w:val="lightGray"/>
        </w:rPr>
        <w:t>Abba-Ballini</w:t>
      </w:r>
      <w:proofErr w:type="spellEnd"/>
    </w:p>
    <w:p w:rsidR="00721C65" w:rsidRPr="00721C65" w:rsidRDefault="00721C65" w:rsidP="00721C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21C65" w:rsidRPr="00721C65" w:rsidRDefault="00721C65" w:rsidP="00721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</w:rPr>
      </w:pPr>
      <w:r w:rsidRPr="00721C65">
        <w:rPr>
          <w:rFonts w:ascii="Arial" w:hAnsi="Arial" w:cs="Arial"/>
          <w:b/>
          <w:caps/>
        </w:rPr>
        <w:t>PON per la scuola. Competenze e ambienti per l’apprendimento 2014-2020</w:t>
      </w:r>
    </w:p>
    <w:p w:rsidR="00721C65" w:rsidRPr="00721C65" w:rsidRDefault="00064499" w:rsidP="00064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21C65">
        <w:rPr>
          <w:rFonts w:ascii="Arial" w:hAnsi="Arial" w:cs="Arial"/>
          <w:b/>
        </w:rPr>
        <w:t>PON/FSE codice “</w:t>
      </w:r>
      <w:r w:rsidRPr="00721C65">
        <w:rPr>
          <w:rFonts w:ascii="Arial" w:hAnsi="Arial" w:cs="Arial"/>
          <w:b/>
          <w:highlight w:val="lightGray"/>
        </w:rPr>
        <w:t>10.3.1A- FSEPON-LO-2017-3</w:t>
      </w:r>
      <w:r w:rsidRPr="00721C65">
        <w:rPr>
          <w:rFonts w:ascii="Arial" w:hAnsi="Arial" w:cs="Arial"/>
          <w:b/>
        </w:rPr>
        <w:t>”</w:t>
      </w:r>
      <w:r w:rsidRPr="00721C65">
        <w:rPr>
          <w:rFonts w:ascii="Arial" w:hAnsi="Arial" w:cs="Arial"/>
          <w:b/>
          <w:bCs/>
        </w:rPr>
        <w:t xml:space="preserve"> </w:t>
      </w:r>
      <w:r w:rsidRPr="00721C65">
        <w:rPr>
          <w:rFonts w:ascii="Arial" w:hAnsi="Arial" w:cs="Arial"/>
          <w:b/>
        </w:rPr>
        <w:t xml:space="preserve">– Titolo </w:t>
      </w:r>
      <w:r w:rsidRPr="00721C65">
        <w:rPr>
          <w:rFonts w:ascii="Arial" w:hAnsi="Arial" w:cs="Arial"/>
          <w:b/>
          <w:highlight w:val="lightGray"/>
        </w:rPr>
        <w:t>ABBA LIFELONG LEARNING</w:t>
      </w:r>
    </w:p>
    <w:p w:rsidR="00721C65" w:rsidRPr="00721C65" w:rsidRDefault="00721C65" w:rsidP="00721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1C65" w:rsidRPr="00721C65" w:rsidRDefault="00721C65" w:rsidP="00721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INFORMATIVA EX ARTICOLO 13 </w:t>
      </w:r>
      <w:proofErr w:type="spellStart"/>
      <w:r w:rsidRPr="00721C65">
        <w:rPr>
          <w:rFonts w:ascii="Arial" w:hAnsi="Arial" w:cs="Arial"/>
        </w:rPr>
        <w:t>D.LGS</w:t>
      </w:r>
      <w:proofErr w:type="spellEnd"/>
      <w:r w:rsidRPr="00721C65">
        <w:rPr>
          <w:rFonts w:ascii="Arial" w:hAnsi="Arial" w:cs="Arial"/>
        </w:rPr>
        <w:t xml:space="preserve"> 196 DEL 2003</w:t>
      </w:r>
      <w:r w:rsidR="0027114C"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E ACQUISIZIONE</w:t>
      </w:r>
      <w:r w:rsidR="00064499"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CONSENSO AL TRATTAMENTO DEI DATI PERSONALI</w:t>
      </w:r>
    </w:p>
    <w:p w:rsidR="00721C65" w:rsidRPr="00721C65" w:rsidRDefault="00721C65" w:rsidP="00721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C65" w:rsidRPr="00721C65" w:rsidRDefault="00721C65" w:rsidP="00721C6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721C65">
        <w:rPr>
          <w:rFonts w:ascii="Arial" w:hAnsi="Arial" w:cs="Arial"/>
          <w:color w:val="00000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721C65" w:rsidRPr="00721C65" w:rsidRDefault="00721C65" w:rsidP="00721C6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  <w:color w:val="000000"/>
        </w:rPr>
        <w:t>Nell’ambito della programmazione dei Fondi Strutturali Europei 2014/2020 è stato attivato il progetto “</w:t>
      </w:r>
      <w:r w:rsidRPr="00721C65">
        <w:rPr>
          <w:rFonts w:ascii="Arial" w:hAnsi="Arial" w:cs="Arial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 w:rsidRPr="00721C65">
        <w:rPr>
          <w:rFonts w:ascii="Arial" w:hAnsi="Arial" w:cs="Arial"/>
        </w:rPr>
        <w:t>prot</w:t>
      </w:r>
      <w:proofErr w:type="spellEnd"/>
      <w:r w:rsidRPr="00721C65">
        <w:rPr>
          <w:rFonts w:ascii="Arial" w:hAnsi="Arial" w:cs="Arial"/>
        </w:rPr>
        <w:t xml:space="preserve">. n. AOODGEFID/30878. </w:t>
      </w:r>
    </w:p>
    <w:p w:rsidR="00721C65" w:rsidRPr="00721C65" w:rsidRDefault="00721C65" w:rsidP="00721C6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In particolare, INDIRE è chiamato a sviluppare e gestire la piattaforma on </w:t>
      </w:r>
      <w:proofErr w:type="spellStart"/>
      <w:r w:rsidRPr="00721C65">
        <w:rPr>
          <w:rFonts w:ascii="Arial" w:hAnsi="Arial" w:cs="Arial"/>
        </w:rPr>
        <w:t>line</w:t>
      </w:r>
      <w:proofErr w:type="spellEnd"/>
      <w:r w:rsidRPr="00721C65">
        <w:rPr>
          <w:rFonts w:ascii="Arial" w:hAnsi="Arial" w:cs="Arial"/>
        </w:rPr>
        <w:t xml:space="preserve">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064499" w:rsidRPr="00721C65" w:rsidRDefault="00721C65" w:rsidP="00271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La suddetta piattaforma gestionale raccoglie tutti i dati di studenti, personale scolastico, esperti e adulti che, a vario titolo, partecipano alle attività del Progetto</w:t>
      </w:r>
      <w:r w:rsidR="00064499">
        <w:rPr>
          <w:rFonts w:ascii="Arial" w:hAnsi="Arial" w:cs="Arial"/>
        </w:rPr>
        <w:t xml:space="preserve"> </w:t>
      </w:r>
      <w:r w:rsidR="00064499" w:rsidRPr="00721C65">
        <w:rPr>
          <w:rFonts w:ascii="Arial" w:hAnsi="Arial" w:cs="Arial"/>
          <w:b/>
        </w:rPr>
        <w:t>PON/FSE codice “</w:t>
      </w:r>
      <w:r w:rsidR="00064499" w:rsidRPr="00721C65">
        <w:rPr>
          <w:rFonts w:ascii="Arial" w:hAnsi="Arial" w:cs="Arial"/>
          <w:b/>
          <w:highlight w:val="lightGray"/>
        </w:rPr>
        <w:t>10.3.1A- FSEPON-LO-2017-3</w:t>
      </w:r>
      <w:r w:rsidR="00064499" w:rsidRPr="00721C65">
        <w:rPr>
          <w:rFonts w:ascii="Arial" w:hAnsi="Arial" w:cs="Arial"/>
          <w:b/>
        </w:rPr>
        <w:t>”</w:t>
      </w:r>
      <w:r w:rsidR="00064499" w:rsidRPr="00721C65">
        <w:rPr>
          <w:rFonts w:ascii="Arial" w:hAnsi="Arial" w:cs="Arial"/>
          <w:b/>
          <w:bCs/>
        </w:rPr>
        <w:t xml:space="preserve"> </w:t>
      </w:r>
      <w:r w:rsidR="00064499" w:rsidRPr="00721C65">
        <w:rPr>
          <w:rFonts w:ascii="Arial" w:hAnsi="Arial" w:cs="Arial"/>
          <w:b/>
        </w:rPr>
        <w:t xml:space="preserve">– Titolo </w:t>
      </w:r>
      <w:r w:rsidR="00064499" w:rsidRPr="00721C65">
        <w:rPr>
          <w:rFonts w:ascii="Arial" w:hAnsi="Arial" w:cs="Arial"/>
          <w:b/>
          <w:highlight w:val="lightGray"/>
        </w:rPr>
        <w:t>ABBA LIFELONG LEARNING</w:t>
      </w:r>
      <w:r w:rsidR="0027114C">
        <w:rPr>
          <w:rFonts w:ascii="Arial" w:hAnsi="Arial" w:cs="Arial"/>
          <w:b/>
        </w:rPr>
        <w:t>.</w:t>
      </w:r>
    </w:p>
    <w:p w:rsidR="00721C65" w:rsidRPr="00721C65" w:rsidRDefault="00721C65" w:rsidP="00064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Il </w:t>
      </w:r>
      <w:proofErr w:type="spellStart"/>
      <w:r w:rsidRPr="00721C65">
        <w:rPr>
          <w:rFonts w:ascii="Arial" w:hAnsi="Arial" w:cs="Arial"/>
        </w:rPr>
        <w:t>D.Lgs.</w:t>
      </w:r>
      <w:proofErr w:type="spellEnd"/>
      <w:r w:rsidRPr="00721C65">
        <w:rPr>
          <w:rFonts w:ascii="Arial" w:hAnsi="Arial" w:cs="Arial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721C65" w:rsidRPr="00721C65" w:rsidRDefault="00721C65" w:rsidP="00064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1. Finalità del trattamento</w:t>
      </w:r>
    </w:p>
    <w:p w:rsidR="00721C65" w:rsidRPr="00721C65" w:rsidRDefault="00721C65" w:rsidP="0006449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721C65" w:rsidRPr="00721C65" w:rsidRDefault="00721C65" w:rsidP="00064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2. Modalità del trattamento</w:t>
      </w:r>
    </w:p>
    <w:p w:rsidR="00721C65" w:rsidRPr="00721C65" w:rsidRDefault="00721C65" w:rsidP="0006449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721C65" w:rsidRPr="00721C65" w:rsidRDefault="00721C65" w:rsidP="00721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3. Ambito di comunicazione e diffusione dei dati </w:t>
      </w:r>
    </w:p>
    <w:p w:rsidR="00721C65" w:rsidRPr="00721C65" w:rsidRDefault="00721C65" w:rsidP="00721C6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</w:t>
      </w:r>
      <w:r w:rsidRPr="00721C65">
        <w:rPr>
          <w:rFonts w:ascii="Arial" w:hAnsi="Arial" w:cs="Arial"/>
        </w:rPr>
        <w:lastRenderedPageBreak/>
        <w:t>personale INDIRE incaricato del supporto tecnico alla piattaforma GPU e ai ricercatori INDIRE, tenuti a loro volta al rispetto della riservatezza e della privacy.</w:t>
      </w:r>
    </w:p>
    <w:p w:rsidR="00721C65" w:rsidRPr="00721C65" w:rsidRDefault="00721C65" w:rsidP="00064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4. Titolare del trattamento: (art. 28 del </w:t>
      </w:r>
      <w:proofErr w:type="spellStart"/>
      <w:r w:rsidRPr="00721C65">
        <w:rPr>
          <w:rFonts w:ascii="Arial" w:hAnsi="Arial" w:cs="Arial"/>
        </w:rPr>
        <w:t>D.Lgs</w:t>
      </w:r>
      <w:proofErr w:type="spellEnd"/>
      <w:r w:rsidRPr="00721C65">
        <w:rPr>
          <w:rFonts w:ascii="Arial" w:hAnsi="Arial" w:cs="Arial"/>
        </w:rPr>
        <w:t xml:space="preserve"> 196/2003): Autorità di Gestione – MIUR</w:t>
      </w:r>
    </w:p>
    <w:p w:rsidR="00721C65" w:rsidRPr="00721C65" w:rsidRDefault="00721C65" w:rsidP="00064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5. Responsabile del trattamento: (art. 29 del </w:t>
      </w:r>
      <w:proofErr w:type="spellStart"/>
      <w:r w:rsidRPr="00721C65">
        <w:rPr>
          <w:rFonts w:ascii="Arial" w:hAnsi="Arial" w:cs="Arial"/>
        </w:rPr>
        <w:t>D.Lgs</w:t>
      </w:r>
      <w:proofErr w:type="spellEnd"/>
      <w:r w:rsidRPr="00721C65">
        <w:rPr>
          <w:rFonts w:ascii="Arial" w:hAnsi="Arial" w:cs="Arial"/>
        </w:rPr>
        <w:t xml:space="preserve"> 196/2003): INDIRE, nella figura del suo rappresentante legale </w:t>
      </w:r>
      <w:proofErr w:type="spellStart"/>
      <w:r w:rsidRPr="00721C65">
        <w:rPr>
          <w:rFonts w:ascii="Arial" w:hAnsi="Arial" w:cs="Arial"/>
        </w:rPr>
        <w:t>p.t.</w:t>
      </w:r>
      <w:proofErr w:type="spellEnd"/>
      <w:r w:rsidRPr="00721C65">
        <w:rPr>
          <w:rFonts w:ascii="Arial" w:hAnsi="Arial" w:cs="Arial"/>
        </w:rPr>
        <w:t xml:space="preserve">, nomina con atto </w:t>
      </w:r>
      <w:proofErr w:type="spellStart"/>
      <w:r w:rsidRPr="00721C65">
        <w:rPr>
          <w:rFonts w:ascii="Arial" w:hAnsi="Arial" w:cs="Arial"/>
        </w:rPr>
        <w:t>prot</w:t>
      </w:r>
      <w:proofErr w:type="spellEnd"/>
      <w:r w:rsidRPr="00721C65">
        <w:rPr>
          <w:rFonts w:ascii="Arial" w:hAnsi="Arial" w:cs="Arial"/>
        </w:rPr>
        <w:t xml:space="preserve">. n. AOODGEFID/7948 del 20/05/2016 integrata con atto </w:t>
      </w:r>
      <w:proofErr w:type="spellStart"/>
      <w:r w:rsidRPr="00721C65">
        <w:rPr>
          <w:rFonts w:ascii="Arial" w:hAnsi="Arial" w:cs="Arial"/>
        </w:rPr>
        <w:t>prot</w:t>
      </w:r>
      <w:proofErr w:type="spellEnd"/>
      <w:r w:rsidRPr="00721C65">
        <w:rPr>
          <w:rFonts w:ascii="Arial" w:hAnsi="Arial" w:cs="Arial"/>
        </w:rPr>
        <w:t>. n. AOODGEFID/0034555.01 del 28/07/2017</w:t>
      </w:r>
    </w:p>
    <w:p w:rsidR="00721C65" w:rsidRPr="00721C65" w:rsidRDefault="00721C65" w:rsidP="00064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721C65" w:rsidRPr="00721C65" w:rsidRDefault="00721C65" w:rsidP="00721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>7. Diritti dell’interessato</w:t>
      </w:r>
    </w:p>
    <w:p w:rsidR="00721C65" w:rsidRPr="00721C65" w:rsidRDefault="00721C65" w:rsidP="00721C6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21C65">
        <w:rPr>
          <w:rFonts w:ascii="Arial" w:hAnsi="Arial" w:cs="Arial"/>
        </w:rPr>
        <w:t xml:space="preserve">In qualunque momento potrà esercitare i diritti di cui all’art. 7 del D. </w:t>
      </w:r>
      <w:proofErr w:type="spellStart"/>
      <w:r w:rsidRPr="00721C65">
        <w:rPr>
          <w:rFonts w:ascii="Arial" w:hAnsi="Arial" w:cs="Arial"/>
        </w:rPr>
        <w:t>Lgs</w:t>
      </w:r>
      <w:proofErr w:type="spellEnd"/>
      <w:r w:rsidRPr="00721C65">
        <w:rPr>
          <w:rFonts w:ascii="Arial" w:hAnsi="Arial" w:cs="Arial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721C65">
        <w:rPr>
          <w:rFonts w:ascii="Arial" w:hAnsi="Arial" w:cs="Arial"/>
        </w:rPr>
        <w:t>AdG</w:t>
      </w:r>
      <w:proofErr w:type="spellEnd"/>
      <w:r w:rsidRPr="00721C65">
        <w:rPr>
          <w:rFonts w:ascii="Arial" w:hAnsi="Arial" w:cs="Arial"/>
        </w:rPr>
        <w:t xml:space="preserve"> PON - Viale Trastevere</w:t>
      </w:r>
      <w:r w:rsidRPr="00721C65">
        <w:rPr>
          <w:rFonts w:ascii="Arial" w:hAnsi="Arial" w:cs="Arial"/>
          <w:shd w:val="clear" w:color="auto" w:fill="FFFFFF"/>
        </w:rPr>
        <w:t xml:space="preserve"> 76/a, 00153 Roma, 00153.</w:t>
      </w:r>
    </w:p>
    <w:p w:rsidR="00721C65" w:rsidRPr="0027114C" w:rsidRDefault="00721C65" w:rsidP="00721C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27114C">
        <w:rPr>
          <w:rFonts w:ascii="Arial" w:hAnsi="Arial" w:cs="Arial"/>
          <w:b/>
          <w:u w:val="single"/>
        </w:rPr>
        <w:t>STUDENTE</w:t>
      </w:r>
      <w:r w:rsidR="00B57134">
        <w:rPr>
          <w:rFonts w:ascii="Arial" w:hAnsi="Arial" w:cs="Arial"/>
          <w:b/>
          <w:u w:val="single"/>
        </w:rPr>
        <w:t>/STUDENTESSA</w:t>
      </w:r>
      <w:r w:rsidRPr="0027114C">
        <w:rPr>
          <w:rFonts w:ascii="Arial" w:hAnsi="Arial" w:cs="Arial"/>
          <w:b/>
          <w:u w:val="single"/>
        </w:rPr>
        <w:t xml:space="preserve"> MINORENNE</w:t>
      </w:r>
    </w:p>
    <w:p w:rsidR="00721C65" w:rsidRPr="00721C65" w:rsidRDefault="00721C65" w:rsidP="00721C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>Il/la sottoscritto/a ______________</w:t>
      </w:r>
      <w:r w:rsidR="00825B02">
        <w:rPr>
          <w:rFonts w:ascii="Arial" w:hAnsi="Arial" w:cs="Arial"/>
        </w:rPr>
        <w:t>__________________</w:t>
      </w:r>
      <w:r w:rsidRPr="00721C65">
        <w:rPr>
          <w:rFonts w:ascii="Arial" w:hAnsi="Arial" w:cs="Arial"/>
        </w:rPr>
        <w:t>______________________</w:t>
      </w:r>
      <w:r w:rsidR="00825B02">
        <w:rPr>
          <w:rFonts w:ascii="Arial" w:hAnsi="Arial" w:cs="Arial"/>
        </w:rPr>
        <w:t>________</w:t>
      </w:r>
      <w:r w:rsidRPr="00721C65">
        <w:rPr>
          <w:rFonts w:ascii="Arial" w:hAnsi="Arial" w:cs="Arial"/>
        </w:rPr>
        <w:t>__ nato/a a ___________</w:t>
      </w:r>
      <w:r w:rsidR="00825B02">
        <w:rPr>
          <w:rFonts w:ascii="Arial" w:hAnsi="Arial" w:cs="Arial"/>
        </w:rPr>
        <w:t>__________________</w:t>
      </w:r>
      <w:r w:rsidRPr="00721C65">
        <w:rPr>
          <w:rFonts w:ascii="Arial" w:hAnsi="Arial" w:cs="Arial"/>
        </w:rPr>
        <w:t>________</w:t>
      </w:r>
      <w:r w:rsidR="00825B02"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il ___</w:t>
      </w:r>
      <w:r w:rsidR="00825B02">
        <w:rPr>
          <w:rFonts w:ascii="Arial" w:hAnsi="Arial" w:cs="Arial"/>
        </w:rPr>
        <w:t>_____________________, residente in via _________</w:t>
      </w:r>
      <w:r w:rsidRPr="00721C65">
        <w:rPr>
          <w:rFonts w:ascii="Arial" w:hAnsi="Arial" w:cs="Arial"/>
        </w:rPr>
        <w:t>____________________ città</w:t>
      </w:r>
      <w:r w:rsidR="0027114C"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_____</w:t>
      </w:r>
      <w:r w:rsidR="0027114C">
        <w:rPr>
          <w:rFonts w:ascii="Arial" w:hAnsi="Arial" w:cs="Arial"/>
        </w:rPr>
        <w:t>__</w:t>
      </w:r>
      <w:r w:rsidRPr="00721C65">
        <w:rPr>
          <w:rFonts w:ascii="Arial" w:hAnsi="Arial" w:cs="Arial"/>
        </w:rPr>
        <w:t>_______</w:t>
      </w:r>
      <w:r w:rsidR="00825B02">
        <w:rPr>
          <w:rFonts w:ascii="Arial" w:hAnsi="Arial" w:cs="Arial"/>
        </w:rPr>
        <w:t>_______</w:t>
      </w:r>
      <w:r w:rsidRPr="00721C65">
        <w:rPr>
          <w:rFonts w:ascii="Arial" w:hAnsi="Arial" w:cs="Arial"/>
        </w:rPr>
        <w:t>_________ prov. _____</w:t>
      </w:r>
    </w:p>
    <w:p w:rsidR="00721C65" w:rsidRPr="00721C65" w:rsidRDefault="00721C65" w:rsidP="00721C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21C65">
        <w:rPr>
          <w:rFonts w:ascii="Arial" w:hAnsi="Arial" w:cs="Arial"/>
        </w:rPr>
        <w:t>e</w:t>
      </w:r>
    </w:p>
    <w:p w:rsidR="00825B02" w:rsidRPr="00721C65" w:rsidRDefault="00825B02" w:rsidP="00825B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>Il/la sottoscritto/a ______________</w:t>
      </w:r>
      <w:r>
        <w:rPr>
          <w:rFonts w:ascii="Arial" w:hAnsi="Arial" w:cs="Arial"/>
        </w:rPr>
        <w:t>__________________</w:t>
      </w:r>
      <w:r w:rsidRPr="00721C6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  <w:r w:rsidRPr="00721C65">
        <w:rPr>
          <w:rFonts w:ascii="Arial" w:hAnsi="Arial" w:cs="Arial"/>
        </w:rPr>
        <w:t>__ nato/a a ___________</w:t>
      </w:r>
      <w:r>
        <w:rPr>
          <w:rFonts w:ascii="Arial" w:hAnsi="Arial" w:cs="Arial"/>
        </w:rPr>
        <w:t>__________________</w:t>
      </w:r>
      <w:r w:rsidRPr="00721C65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il ___</w:t>
      </w:r>
      <w:r>
        <w:rPr>
          <w:rFonts w:ascii="Arial" w:hAnsi="Arial" w:cs="Arial"/>
        </w:rPr>
        <w:t>_____________________, residente in via _________</w:t>
      </w:r>
      <w:r w:rsidRPr="00721C65">
        <w:rPr>
          <w:rFonts w:ascii="Arial" w:hAnsi="Arial" w:cs="Arial"/>
        </w:rPr>
        <w:t>____________________ città</w:t>
      </w:r>
      <w:r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721C65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721C65">
        <w:rPr>
          <w:rFonts w:ascii="Arial" w:hAnsi="Arial" w:cs="Arial"/>
        </w:rPr>
        <w:t>_________ prov. _____</w:t>
      </w:r>
    </w:p>
    <w:p w:rsidR="00721C65" w:rsidRPr="00721C65" w:rsidRDefault="00721C65" w:rsidP="000644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64499">
        <w:rPr>
          <w:rFonts w:ascii="Arial" w:hAnsi="Arial" w:cs="Arial"/>
          <w:b/>
        </w:rPr>
        <w:t>genitori/tutori legali</w:t>
      </w:r>
      <w:r w:rsidRPr="00721C65">
        <w:rPr>
          <w:rFonts w:ascii="Arial" w:hAnsi="Arial" w:cs="Arial"/>
        </w:rPr>
        <w:t xml:space="preserve"> dell'allievo/a________________________________________</w:t>
      </w:r>
      <w:r w:rsidR="00064499">
        <w:rPr>
          <w:rFonts w:ascii="Arial" w:hAnsi="Arial" w:cs="Arial"/>
        </w:rPr>
        <w:t>________</w:t>
      </w:r>
      <w:r w:rsidRPr="00721C65">
        <w:rPr>
          <w:rFonts w:ascii="Arial" w:hAnsi="Arial" w:cs="Arial"/>
        </w:rPr>
        <w:t xml:space="preserve">_____________________ </w:t>
      </w:r>
    </w:p>
    <w:p w:rsidR="00064499" w:rsidRDefault="00721C65" w:rsidP="00064499">
      <w:pPr>
        <w:jc w:val="both"/>
        <w:rPr>
          <w:rFonts w:ascii="Arial" w:hAnsi="Arial" w:cs="Arial"/>
          <w:b/>
          <w:bCs/>
          <w:color w:val="000000" w:themeColor="text1"/>
        </w:rPr>
      </w:pPr>
      <w:r w:rsidRPr="00721C65">
        <w:rPr>
          <w:rFonts w:ascii="Arial" w:hAnsi="Arial" w:cs="Arial"/>
        </w:rPr>
        <w:t>nato/a_____________________ il ________________, residente a ______</w:t>
      </w:r>
      <w:r w:rsidR="00064499">
        <w:rPr>
          <w:rFonts w:ascii="Arial" w:hAnsi="Arial" w:cs="Arial"/>
        </w:rPr>
        <w:t>_</w:t>
      </w:r>
      <w:r w:rsidRPr="00721C65">
        <w:rPr>
          <w:rFonts w:ascii="Arial" w:hAnsi="Arial" w:cs="Arial"/>
        </w:rPr>
        <w:t>_________________ via__________________</w:t>
      </w:r>
      <w:r w:rsidR="00064499"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 xml:space="preserve">frequentante la classe __________ della scuola </w:t>
      </w:r>
      <w:r w:rsidR="00064499" w:rsidRPr="001768EC">
        <w:rPr>
          <w:rFonts w:ascii="Arial" w:hAnsi="Arial" w:cs="Arial"/>
          <w:b/>
          <w:bCs/>
          <w:color w:val="000000" w:themeColor="text1"/>
          <w:highlight w:val="lightGray"/>
        </w:rPr>
        <w:t xml:space="preserve">ITCS </w:t>
      </w:r>
      <w:proofErr w:type="spellStart"/>
      <w:r w:rsidR="00064499" w:rsidRPr="001768EC">
        <w:rPr>
          <w:rFonts w:ascii="Arial" w:hAnsi="Arial" w:cs="Arial"/>
          <w:b/>
          <w:bCs/>
          <w:color w:val="000000" w:themeColor="text1"/>
          <w:highlight w:val="lightGray"/>
        </w:rPr>
        <w:t>Abba-Ballini</w:t>
      </w:r>
      <w:proofErr w:type="spellEnd"/>
      <w:r w:rsidR="00064499">
        <w:rPr>
          <w:rFonts w:ascii="Arial" w:hAnsi="Arial" w:cs="Arial"/>
          <w:b/>
          <w:bCs/>
          <w:color w:val="000000" w:themeColor="text1"/>
        </w:rPr>
        <w:t>,</w:t>
      </w:r>
    </w:p>
    <w:p w:rsidR="000E1FD6" w:rsidRDefault="00721C65" w:rsidP="00064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acquisite le informazioni sopra riportate ai sensi dell’art. 13 del D. </w:t>
      </w:r>
      <w:proofErr w:type="spellStart"/>
      <w:r w:rsidRPr="00721C65">
        <w:rPr>
          <w:rFonts w:ascii="Arial" w:hAnsi="Arial" w:cs="Arial"/>
        </w:rPr>
        <w:t>Lgs</w:t>
      </w:r>
      <w:proofErr w:type="spellEnd"/>
      <w:r w:rsidRPr="00721C65">
        <w:rPr>
          <w:rFonts w:ascii="Arial" w:hAnsi="Arial" w:cs="Arial"/>
        </w:rPr>
        <w:t xml:space="preserve">. 196/2003, dichiarando di essere nel pieno possesso dei diritti di esercizio della potestà genitoriale/tutoria nei confronti del minore, </w:t>
      </w:r>
    </w:p>
    <w:p w:rsidR="00721C65" w:rsidRPr="000E1FD6" w:rsidRDefault="0027114C" w:rsidP="000E1FD6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114C">
        <w:rPr>
          <w:rFonts w:ascii="Arial" w:hAnsi="Arial" w:cs="Arial"/>
          <w:b/>
        </w:rPr>
        <w:t>AUTORIZZANO</w:t>
      </w:r>
      <w:r w:rsidR="00721C65" w:rsidRPr="0027114C">
        <w:rPr>
          <w:rFonts w:ascii="Arial" w:hAnsi="Arial" w:cs="Arial"/>
          <w:b/>
        </w:rPr>
        <w:t xml:space="preserve"> </w:t>
      </w:r>
      <w:r w:rsidR="00721C65" w:rsidRPr="0027114C">
        <w:rPr>
          <w:rFonts w:ascii="Arial" w:hAnsi="Arial" w:cs="Arial"/>
        </w:rPr>
        <w:t>la raccolta e il trattamento dei dati necessari per l’accesso alle attività formative</w:t>
      </w:r>
      <w:r w:rsidR="00721C65" w:rsidRPr="000E1FD6">
        <w:rPr>
          <w:rFonts w:ascii="Arial" w:hAnsi="Arial" w:cs="Arial"/>
        </w:rPr>
        <w:t xml:space="preserve"> del progetto autorizzato dall’Autorità di Gestione nell’ambito del “PON per la scuola. Competenze e ambienti per l’apprendimento 2014-2020”.</w:t>
      </w:r>
    </w:p>
    <w:p w:rsidR="000E1FD6" w:rsidRPr="00721C65" w:rsidRDefault="000E1FD6" w:rsidP="000E1FD6">
      <w:pPr>
        <w:pStyle w:val="Default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721C65">
        <w:rPr>
          <w:rFonts w:ascii="Arial" w:hAnsi="Arial" w:cs="Arial"/>
          <w:b/>
          <w:bCs/>
          <w:sz w:val="22"/>
          <w:szCs w:val="22"/>
        </w:rPr>
        <w:t xml:space="preserve">DICHIARAZIONE LIBERATORIA PER LA PUBBLICAZIONE DELLE IMMAGINI TUTELA DELLA PRIVACY DEI MINORI </w:t>
      </w:r>
      <w:proofErr w:type="spellStart"/>
      <w:r w:rsidRPr="00721C65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721C65">
        <w:rPr>
          <w:rFonts w:ascii="Arial" w:hAnsi="Arial" w:cs="Arial"/>
          <w:b/>
          <w:sz w:val="22"/>
          <w:szCs w:val="22"/>
        </w:rPr>
        <w:t xml:space="preserve"> 196/2003 “Codice in materia di protezione dei dati personali”</w:t>
      </w:r>
    </w:p>
    <w:p w:rsidR="000E1FD6" w:rsidRPr="00721C65" w:rsidRDefault="000E1FD6" w:rsidP="000E1FD6">
      <w:pPr>
        <w:spacing w:after="0"/>
        <w:ind w:left="708"/>
        <w:jc w:val="both"/>
        <w:rPr>
          <w:rFonts w:ascii="Arial" w:hAnsi="Arial" w:cs="Arial"/>
        </w:rPr>
      </w:pPr>
      <w:r w:rsidRPr="00721C65">
        <w:rPr>
          <w:rFonts w:ascii="Arial" w:hAnsi="Arial" w:cs="Arial"/>
          <w:b/>
          <w:bCs/>
          <w:iCs/>
          <w:color w:val="000000"/>
        </w:rPr>
        <w:t>AUTORIZZ</w:t>
      </w:r>
      <w:r>
        <w:rPr>
          <w:rFonts w:ascii="Arial" w:hAnsi="Arial" w:cs="Arial"/>
          <w:b/>
          <w:bCs/>
          <w:iCs/>
          <w:color w:val="000000"/>
        </w:rPr>
        <w:t>A</w:t>
      </w:r>
      <w:r w:rsidR="0027114C">
        <w:rPr>
          <w:rFonts w:ascii="Arial" w:hAnsi="Arial" w:cs="Arial"/>
          <w:b/>
          <w:bCs/>
          <w:iCs/>
          <w:color w:val="000000"/>
        </w:rPr>
        <w:t>N</w:t>
      </w:r>
      <w:r>
        <w:rPr>
          <w:rFonts w:ascii="Arial" w:hAnsi="Arial" w:cs="Arial"/>
          <w:b/>
          <w:bCs/>
          <w:iCs/>
          <w:color w:val="000000"/>
        </w:rPr>
        <w:t>O</w:t>
      </w:r>
      <w:r w:rsidRPr="00721C65">
        <w:rPr>
          <w:rFonts w:ascii="Arial" w:hAnsi="Arial" w:cs="Arial"/>
          <w:bCs/>
          <w:iCs/>
          <w:color w:val="000000"/>
        </w:rPr>
        <w:t xml:space="preserve"> l</w:t>
      </w:r>
      <w:r w:rsidRPr="00721C65">
        <w:rPr>
          <w:rFonts w:ascii="Arial" w:hAnsi="Arial" w:cs="Arial"/>
          <w:color w:val="000000"/>
        </w:rPr>
        <w:t xml:space="preserve">’Istituto </w:t>
      </w:r>
      <w:r w:rsidRPr="00721C65">
        <w:rPr>
          <w:rFonts w:ascii="Arial" w:hAnsi="Arial" w:cs="Arial"/>
          <w:b/>
          <w:bCs/>
          <w:color w:val="000000" w:themeColor="text1"/>
          <w:highlight w:val="lightGray"/>
        </w:rPr>
        <w:t xml:space="preserve">ITCS </w:t>
      </w:r>
      <w:proofErr w:type="spellStart"/>
      <w:r w:rsidRPr="00721C65">
        <w:rPr>
          <w:rFonts w:ascii="Arial" w:hAnsi="Arial" w:cs="Arial"/>
          <w:b/>
          <w:bCs/>
          <w:color w:val="000000" w:themeColor="text1"/>
          <w:highlight w:val="lightGray"/>
        </w:rPr>
        <w:t>Abba-Ballini</w:t>
      </w:r>
      <w:proofErr w:type="spellEnd"/>
      <w:r w:rsidRPr="00721C65">
        <w:rPr>
          <w:rFonts w:ascii="Arial" w:hAnsi="Arial" w:cs="Arial"/>
          <w:b/>
          <w:bCs/>
          <w:color w:val="000000" w:themeColor="text1"/>
        </w:rPr>
        <w:t xml:space="preserve"> </w:t>
      </w:r>
      <w:r w:rsidRPr="00721C65">
        <w:rPr>
          <w:rFonts w:ascii="Arial" w:hAnsi="Arial" w:cs="Arial"/>
        </w:rPr>
        <w:t xml:space="preserve">a divulgare foto e/o riprese video contenenti immagini del proprio figlio/a, realizzate a scopo esclusivamente </w:t>
      </w:r>
      <w:proofErr w:type="spellStart"/>
      <w:r w:rsidRPr="00721C65">
        <w:rPr>
          <w:rFonts w:ascii="Arial" w:hAnsi="Arial" w:cs="Arial"/>
        </w:rPr>
        <w:t>didattico-educativo</w:t>
      </w:r>
      <w:proofErr w:type="spellEnd"/>
      <w:r w:rsidRPr="00721C65">
        <w:rPr>
          <w:rFonts w:ascii="Arial" w:hAnsi="Arial" w:cs="Arial"/>
        </w:rPr>
        <w:t xml:space="preserve"> nell'ambito del </w:t>
      </w:r>
      <w:r w:rsidRPr="00721C65">
        <w:rPr>
          <w:rFonts w:ascii="Arial" w:hAnsi="Arial" w:cs="Arial"/>
          <w:b/>
        </w:rPr>
        <w:t>Progetto PON/FSE codice “</w:t>
      </w:r>
      <w:r w:rsidRPr="00721C65">
        <w:rPr>
          <w:rFonts w:ascii="Arial" w:hAnsi="Arial" w:cs="Arial"/>
          <w:b/>
          <w:highlight w:val="lightGray"/>
        </w:rPr>
        <w:t>10.3.1A- FSEPON-LO-2017-3</w:t>
      </w:r>
      <w:r w:rsidRPr="00721C65">
        <w:rPr>
          <w:rFonts w:ascii="Arial" w:hAnsi="Arial" w:cs="Arial"/>
          <w:b/>
        </w:rPr>
        <w:t>”</w:t>
      </w:r>
      <w:r w:rsidRPr="00721C65">
        <w:rPr>
          <w:rFonts w:ascii="Arial" w:hAnsi="Arial" w:cs="Arial"/>
          <w:b/>
          <w:bCs/>
        </w:rPr>
        <w:t xml:space="preserve"> </w:t>
      </w:r>
      <w:r w:rsidRPr="00721C65">
        <w:rPr>
          <w:rFonts w:ascii="Arial" w:hAnsi="Arial" w:cs="Arial"/>
          <w:b/>
        </w:rPr>
        <w:t xml:space="preserve">– Titolo </w:t>
      </w:r>
      <w:r w:rsidRPr="00721C65">
        <w:rPr>
          <w:rFonts w:ascii="Arial" w:hAnsi="Arial" w:cs="Arial"/>
          <w:b/>
          <w:highlight w:val="lightGray"/>
        </w:rPr>
        <w:t>ABBA LIFELONG LEARNING</w:t>
      </w:r>
      <w:r w:rsidRPr="00721C65">
        <w:rPr>
          <w:rFonts w:ascii="Arial" w:hAnsi="Arial" w:cs="Arial"/>
          <w:b/>
        </w:rPr>
        <w:t xml:space="preserve">, </w:t>
      </w:r>
      <w:r w:rsidRPr="00721C65">
        <w:rPr>
          <w:rFonts w:ascii="Arial" w:hAnsi="Arial" w:cs="Arial"/>
        </w:rPr>
        <w:t xml:space="preserve">senza trarre alcun guadagno da tale pubblicazione. </w:t>
      </w:r>
    </w:p>
    <w:p w:rsidR="000E1FD6" w:rsidRPr="00721C65" w:rsidRDefault="000E1FD6" w:rsidP="000E1FD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21C65">
        <w:rPr>
          <w:rFonts w:ascii="Arial" w:hAnsi="Arial" w:cs="Arial"/>
          <w:b/>
          <w:bCs/>
          <w:sz w:val="22"/>
          <w:szCs w:val="22"/>
        </w:rPr>
        <w:t>DICHIAR</w:t>
      </w:r>
      <w:r>
        <w:rPr>
          <w:rFonts w:ascii="Arial" w:hAnsi="Arial" w:cs="Arial"/>
          <w:b/>
          <w:bCs/>
          <w:sz w:val="22"/>
          <w:szCs w:val="22"/>
        </w:rPr>
        <w:t>IAMO</w:t>
      </w:r>
      <w:r w:rsidRPr="00721C65">
        <w:rPr>
          <w:rFonts w:ascii="Arial" w:hAnsi="Arial" w:cs="Arial"/>
          <w:b/>
          <w:bCs/>
          <w:sz w:val="22"/>
          <w:szCs w:val="22"/>
        </w:rPr>
        <w:t>, inoltre</w:t>
      </w:r>
    </w:p>
    <w:p w:rsidR="000E1FD6" w:rsidRPr="00721C65" w:rsidRDefault="0027114C" w:rsidP="000E1F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di essere informati</w:t>
      </w:r>
      <w:r w:rsidR="000E1FD6" w:rsidRPr="00721C65">
        <w:rPr>
          <w:rFonts w:ascii="Arial" w:hAnsi="Arial" w:cs="Arial"/>
          <w:sz w:val="22"/>
          <w:szCs w:val="22"/>
        </w:rPr>
        <w:t xml:space="preserve"> che la pubblicazione avverrà sul sito istituzionale della scuola all'url: </w:t>
      </w:r>
      <w:r w:rsidR="00104F51" w:rsidRPr="00104F51">
        <w:rPr>
          <w:rFonts w:ascii="Arial" w:hAnsi="Arial" w:cs="Arial"/>
          <w:b/>
          <w:sz w:val="22"/>
          <w:szCs w:val="22"/>
          <w:highlight w:val="lightGray"/>
        </w:rPr>
        <w:t>www.abba-ballini.gov.it</w:t>
      </w:r>
      <w:r w:rsidR="000E1FD6" w:rsidRPr="00721C65">
        <w:rPr>
          <w:rFonts w:ascii="Arial" w:hAnsi="Arial" w:cs="Arial"/>
          <w:color w:val="auto"/>
          <w:sz w:val="22"/>
          <w:szCs w:val="22"/>
        </w:rPr>
        <w:t>, e</w:t>
      </w:r>
      <w:r w:rsidR="000E1FD6" w:rsidRPr="00721C65">
        <w:rPr>
          <w:rFonts w:ascii="Arial" w:hAnsi="Arial" w:cs="Arial"/>
          <w:color w:val="000080"/>
          <w:sz w:val="22"/>
          <w:szCs w:val="22"/>
        </w:rPr>
        <w:t xml:space="preserve"> </w:t>
      </w:r>
      <w:r w:rsidR="000E1FD6" w:rsidRPr="00721C65">
        <w:rPr>
          <w:rFonts w:ascii="Arial" w:hAnsi="Arial" w:cs="Arial"/>
          <w:sz w:val="22"/>
          <w:szCs w:val="22"/>
        </w:rPr>
        <w:t xml:space="preserve">anche tramite Internet sui siti richiesti dal Bando e di rinunciare irrevocabilmente ad ogni diritto, azione e/o pretesa derivante da quanto sopra autorizzato. </w:t>
      </w:r>
    </w:p>
    <w:p w:rsidR="000E1FD6" w:rsidRPr="00721C65" w:rsidRDefault="000E1FD6" w:rsidP="000E1F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21C65">
        <w:rPr>
          <w:rFonts w:ascii="Arial" w:hAnsi="Arial" w:cs="Arial"/>
          <w:sz w:val="22"/>
          <w:szCs w:val="22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p w:rsidR="0027114C" w:rsidRDefault="0027114C" w:rsidP="002711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7114C" w:rsidRDefault="0027114C" w:rsidP="002711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C2D71" w:rsidRDefault="000E1FD6" w:rsidP="002711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21C65">
        <w:rPr>
          <w:rFonts w:ascii="Arial" w:hAnsi="Arial" w:cs="Arial"/>
          <w:sz w:val="22"/>
          <w:szCs w:val="22"/>
        </w:rPr>
        <w:t>Luogo e data ______________________</w:t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="002C2D71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>Firma dei genitori</w:t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</w:r>
    </w:p>
    <w:p w:rsidR="000E1FD6" w:rsidRDefault="000E1FD6" w:rsidP="002C2D71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21C65">
        <w:rPr>
          <w:rFonts w:ascii="Arial" w:hAnsi="Arial" w:cs="Arial"/>
          <w:sz w:val="22"/>
          <w:szCs w:val="22"/>
        </w:rPr>
        <w:t>Padre</w:t>
      </w:r>
      <w:r w:rsidRPr="00721C65">
        <w:rPr>
          <w:rFonts w:ascii="Arial" w:hAnsi="Arial" w:cs="Arial"/>
          <w:sz w:val="22"/>
          <w:szCs w:val="22"/>
        </w:rPr>
        <w:tab/>
      </w:r>
      <w:r w:rsidRPr="00721C65">
        <w:rPr>
          <w:rFonts w:ascii="Arial" w:hAnsi="Arial" w:cs="Arial"/>
          <w:sz w:val="22"/>
          <w:szCs w:val="22"/>
        </w:rPr>
        <w:tab/>
        <w:t>_________________________</w:t>
      </w:r>
    </w:p>
    <w:p w:rsidR="002C2D71" w:rsidRPr="00721C65" w:rsidRDefault="002C2D71" w:rsidP="002711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1FD6" w:rsidRPr="00721C65" w:rsidRDefault="000E1FD6" w:rsidP="000E1FD6">
      <w:pPr>
        <w:spacing w:line="36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  <w:t>Madre</w:t>
      </w:r>
      <w:r w:rsidRPr="00721C65">
        <w:rPr>
          <w:rFonts w:ascii="Arial" w:hAnsi="Arial" w:cs="Arial"/>
        </w:rPr>
        <w:tab/>
      </w:r>
      <w:r w:rsidRPr="00721C65">
        <w:rPr>
          <w:rFonts w:ascii="Arial" w:hAnsi="Arial" w:cs="Arial"/>
        </w:rPr>
        <w:tab/>
        <w:t>_________________________</w:t>
      </w:r>
    </w:p>
    <w:p w:rsidR="000E1FD6" w:rsidRPr="00721C65" w:rsidRDefault="000E1FD6" w:rsidP="000E1FD6">
      <w:pPr>
        <w:spacing w:line="240" w:lineRule="auto"/>
        <w:jc w:val="both"/>
        <w:rPr>
          <w:rFonts w:ascii="Arial" w:hAnsi="Arial" w:cs="Arial"/>
          <w:b/>
        </w:rPr>
      </w:pPr>
      <w:r w:rsidRPr="00721C65">
        <w:rPr>
          <w:rFonts w:ascii="Arial" w:hAnsi="Arial" w:cs="Arial"/>
        </w:rPr>
        <w:t>“</w:t>
      </w:r>
      <w:r w:rsidRPr="00721C65">
        <w:rPr>
          <w:rFonts w:ascii="Arial" w:hAnsi="Arial" w:cs="Arial"/>
          <w:b/>
        </w:rPr>
        <w:t>Il/la sottoscritto/a,</w:t>
      </w:r>
      <w:r w:rsidR="002C2D71">
        <w:rPr>
          <w:rFonts w:ascii="Arial" w:hAnsi="Arial" w:cs="Arial"/>
          <w:b/>
        </w:rPr>
        <w:t xml:space="preserve"> </w:t>
      </w:r>
      <w:r w:rsidRPr="00721C65">
        <w:rPr>
          <w:rFonts w:ascii="Arial" w:hAnsi="Arial" w:cs="Arial"/>
          <w:b/>
        </w:rPr>
        <w:t xml:space="preserve">consapevole  delle conseguenze amministrative e penali per chi rilasci dichiarazioni non corrispondenti a verità, ai sensi del DPR 245/2000 dichiara di aver effettuato la scelta/richiesta in osservanza delle disposizioni sulla responsabilità genitoriale di cui agli artt. 316, 337 </w:t>
      </w:r>
      <w:proofErr w:type="spellStart"/>
      <w:r w:rsidRPr="00721C65">
        <w:rPr>
          <w:rFonts w:ascii="Arial" w:hAnsi="Arial" w:cs="Arial"/>
          <w:b/>
        </w:rPr>
        <w:t>ter</w:t>
      </w:r>
      <w:proofErr w:type="spellEnd"/>
      <w:r w:rsidRPr="00721C65">
        <w:rPr>
          <w:rFonts w:ascii="Arial" w:hAnsi="Arial" w:cs="Arial"/>
          <w:b/>
        </w:rPr>
        <w:t xml:space="preserve"> e 337 </w:t>
      </w:r>
      <w:proofErr w:type="spellStart"/>
      <w:r w:rsidRPr="00721C65">
        <w:rPr>
          <w:rFonts w:ascii="Arial" w:hAnsi="Arial" w:cs="Arial"/>
          <w:b/>
        </w:rPr>
        <w:t>quater</w:t>
      </w:r>
      <w:proofErr w:type="spellEnd"/>
      <w:r w:rsidRPr="00721C65">
        <w:rPr>
          <w:rFonts w:ascii="Arial" w:hAnsi="Arial" w:cs="Arial"/>
          <w:b/>
        </w:rPr>
        <w:t xml:space="preserve"> del codice civile, che richiedono il consenso di entrambi i genitori”.</w:t>
      </w:r>
    </w:p>
    <w:p w:rsidR="00721C65" w:rsidRPr="00B57134" w:rsidRDefault="000E1FD6" w:rsidP="000E1F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</w:rPr>
      </w:pPr>
      <w:r w:rsidRPr="00B57134">
        <w:rPr>
          <w:rFonts w:ascii="Arial" w:hAnsi="Arial" w:cs="Arial"/>
        </w:rPr>
        <w:t xml:space="preserve">FIRMA </w:t>
      </w:r>
      <w:r w:rsidR="002C2D71" w:rsidRPr="00B57134">
        <w:rPr>
          <w:rFonts w:ascii="Arial" w:hAnsi="Arial" w:cs="Arial"/>
        </w:rPr>
        <w:tab/>
      </w:r>
      <w:r w:rsidRPr="00B57134">
        <w:rPr>
          <w:rFonts w:ascii="Arial" w:hAnsi="Arial" w:cs="Arial"/>
        </w:rPr>
        <w:t>________________</w:t>
      </w:r>
      <w:r w:rsidR="002C2D71" w:rsidRPr="00B57134">
        <w:rPr>
          <w:rFonts w:ascii="Arial" w:hAnsi="Arial" w:cs="Arial"/>
        </w:rPr>
        <w:t>___</w:t>
      </w:r>
      <w:r w:rsidRPr="00B57134">
        <w:rPr>
          <w:rFonts w:ascii="Arial" w:hAnsi="Arial" w:cs="Arial"/>
        </w:rPr>
        <w:t>_______</w:t>
      </w:r>
    </w:p>
    <w:p w:rsidR="000E1FD6" w:rsidRDefault="000E1FD6" w:rsidP="00721C65">
      <w:pPr>
        <w:widowControl w:val="0"/>
        <w:spacing w:after="120"/>
        <w:rPr>
          <w:rFonts w:ascii="Arial" w:hAnsi="Arial" w:cs="Arial"/>
          <w:u w:val="single"/>
        </w:rPr>
      </w:pPr>
    </w:p>
    <w:p w:rsidR="00721C65" w:rsidRPr="00721C65" w:rsidRDefault="00721C65" w:rsidP="00721C65">
      <w:pPr>
        <w:widowControl w:val="0"/>
        <w:spacing w:after="120"/>
        <w:rPr>
          <w:rFonts w:ascii="Arial" w:hAnsi="Arial" w:cs="Arial"/>
          <w:u w:val="single"/>
        </w:rPr>
      </w:pPr>
      <w:r w:rsidRPr="00721C65">
        <w:rPr>
          <w:rFonts w:ascii="Arial" w:hAnsi="Arial" w:cs="Arial"/>
          <w:u w:val="single"/>
        </w:rPr>
        <w:t>Si allega copia/e del/i documento/i di identità in corso di validità.</w:t>
      </w:r>
    </w:p>
    <w:p w:rsidR="00721C65" w:rsidRPr="00721C65" w:rsidRDefault="00721C65" w:rsidP="00721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1C65" w:rsidRPr="00721C65" w:rsidRDefault="0027114C" w:rsidP="00721C6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****************************************************************************************************************</w:t>
      </w:r>
    </w:p>
    <w:p w:rsidR="00721C65" w:rsidRPr="0027114C" w:rsidRDefault="00721C65" w:rsidP="00721C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27114C">
        <w:rPr>
          <w:rFonts w:ascii="Arial" w:hAnsi="Arial" w:cs="Arial"/>
          <w:b/>
          <w:u w:val="single"/>
        </w:rPr>
        <w:t>STUDENTE</w:t>
      </w:r>
      <w:r w:rsidR="00B57134">
        <w:rPr>
          <w:rFonts w:ascii="Arial" w:hAnsi="Arial" w:cs="Arial"/>
          <w:b/>
          <w:u w:val="single"/>
        </w:rPr>
        <w:t>/STUDENTESSA</w:t>
      </w:r>
      <w:r w:rsidRPr="0027114C">
        <w:rPr>
          <w:rFonts w:ascii="Arial" w:hAnsi="Arial" w:cs="Arial"/>
          <w:b/>
          <w:u w:val="single"/>
        </w:rPr>
        <w:t xml:space="preserve"> MAGGIORENNE</w:t>
      </w:r>
    </w:p>
    <w:p w:rsidR="00721C65" w:rsidRPr="00721C65" w:rsidRDefault="00721C65" w:rsidP="00721C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>Il/la sottoscritto/a ________________________________________ nato/a a _________________</w:t>
      </w:r>
    </w:p>
    <w:p w:rsidR="00064499" w:rsidRDefault="00721C65" w:rsidP="000644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721C65">
        <w:rPr>
          <w:rFonts w:ascii="Arial" w:hAnsi="Arial" w:cs="Arial"/>
        </w:rPr>
        <w:t>il ________________, residente in via ____________________ città_____________________ prov. _____</w:t>
      </w:r>
      <w:r w:rsidR="00064499">
        <w:rPr>
          <w:rFonts w:ascii="Arial" w:hAnsi="Arial" w:cs="Arial"/>
        </w:rPr>
        <w:t xml:space="preserve"> </w:t>
      </w:r>
      <w:r w:rsidRPr="00721C65">
        <w:rPr>
          <w:rFonts w:ascii="Arial" w:hAnsi="Arial" w:cs="Arial"/>
        </w:rPr>
        <w:t xml:space="preserve">frequentante la classe __________ della </w:t>
      </w:r>
      <w:r w:rsidR="00064499" w:rsidRPr="00721C65">
        <w:rPr>
          <w:rFonts w:ascii="Arial" w:hAnsi="Arial" w:cs="Arial"/>
        </w:rPr>
        <w:t xml:space="preserve">scuola </w:t>
      </w:r>
      <w:r w:rsidR="00064499" w:rsidRPr="001768EC">
        <w:rPr>
          <w:rFonts w:ascii="Arial" w:hAnsi="Arial" w:cs="Arial"/>
          <w:b/>
          <w:bCs/>
          <w:color w:val="000000" w:themeColor="text1"/>
          <w:highlight w:val="lightGray"/>
        </w:rPr>
        <w:t xml:space="preserve">ITCS </w:t>
      </w:r>
      <w:proofErr w:type="spellStart"/>
      <w:r w:rsidR="00064499" w:rsidRPr="001768EC">
        <w:rPr>
          <w:rFonts w:ascii="Arial" w:hAnsi="Arial" w:cs="Arial"/>
          <w:b/>
          <w:bCs/>
          <w:color w:val="000000" w:themeColor="text1"/>
          <w:highlight w:val="lightGray"/>
        </w:rPr>
        <w:t>Abba-Ballini</w:t>
      </w:r>
      <w:proofErr w:type="spellEnd"/>
      <w:r w:rsidR="00064499">
        <w:rPr>
          <w:rFonts w:ascii="Arial" w:hAnsi="Arial" w:cs="Arial"/>
          <w:b/>
          <w:bCs/>
          <w:color w:val="000000" w:themeColor="text1"/>
        </w:rPr>
        <w:t>,</w:t>
      </w:r>
    </w:p>
    <w:p w:rsidR="0027114C" w:rsidRDefault="00721C65" w:rsidP="000644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acquisite le informazioni sopra riportate ai sensi dell’art. 13 del D. </w:t>
      </w:r>
      <w:proofErr w:type="spellStart"/>
      <w:r w:rsidRPr="00721C65">
        <w:rPr>
          <w:rFonts w:ascii="Arial" w:hAnsi="Arial" w:cs="Arial"/>
        </w:rPr>
        <w:t>Lgs</w:t>
      </w:r>
      <w:proofErr w:type="spellEnd"/>
      <w:r w:rsidRPr="00721C65">
        <w:rPr>
          <w:rFonts w:ascii="Arial" w:hAnsi="Arial" w:cs="Arial"/>
        </w:rPr>
        <w:t>. 196/2003</w:t>
      </w:r>
      <w:r w:rsidR="0027114C">
        <w:rPr>
          <w:rFonts w:ascii="Arial" w:hAnsi="Arial" w:cs="Arial"/>
        </w:rPr>
        <w:t>,</w:t>
      </w:r>
      <w:r w:rsidRPr="00721C65">
        <w:rPr>
          <w:rFonts w:ascii="Arial" w:hAnsi="Arial" w:cs="Arial"/>
        </w:rPr>
        <w:t xml:space="preserve"> </w:t>
      </w:r>
    </w:p>
    <w:p w:rsidR="0027114C" w:rsidRPr="000E1FD6" w:rsidRDefault="0027114C" w:rsidP="0027114C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114C">
        <w:rPr>
          <w:rFonts w:ascii="Arial" w:hAnsi="Arial" w:cs="Arial"/>
          <w:b/>
        </w:rPr>
        <w:t>AUTORIZZA</w:t>
      </w:r>
      <w:r w:rsidRPr="000E1FD6">
        <w:rPr>
          <w:rFonts w:ascii="Arial" w:hAnsi="Arial" w:cs="Arial"/>
        </w:rPr>
        <w:t xml:space="preserve">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27114C" w:rsidRPr="00721C65" w:rsidRDefault="0027114C" w:rsidP="0027114C">
      <w:pPr>
        <w:pStyle w:val="Default"/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721C65">
        <w:rPr>
          <w:rFonts w:ascii="Arial" w:hAnsi="Arial" w:cs="Arial"/>
          <w:b/>
          <w:bCs/>
          <w:sz w:val="22"/>
          <w:szCs w:val="22"/>
        </w:rPr>
        <w:t xml:space="preserve">DICHIARAZIONE LIBERATORIA PER LA PUBBLICAZIONE DELLE IMMAGINI TUTELA DELLA PRIVACY DEI MINORI </w:t>
      </w:r>
      <w:proofErr w:type="spellStart"/>
      <w:r w:rsidRPr="00721C65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721C65">
        <w:rPr>
          <w:rFonts w:ascii="Arial" w:hAnsi="Arial" w:cs="Arial"/>
          <w:b/>
          <w:sz w:val="22"/>
          <w:szCs w:val="22"/>
        </w:rPr>
        <w:t xml:space="preserve"> 196/2003 “Codice in materia di protezione dei dati personali”</w:t>
      </w:r>
    </w:p>
    <w:p w:rsidR="0027114C" w:rsidRPr="00721C65" w:rsidRDefault="0027114C" w:rsidP="0027114C">
      <w:pPr>
        <w:spacing w:after="0"/>
        <w:ind w:left="708"/>
        <w:jc w:val="both"/>
        <w:rPr>
          <w:rFonts w:ascii="Arial" w:hAnsi="Arial" w:cs="Arial"/>
        </w:rPr>
      </w:pPr>
      <w:r w:rsidRPr="00721C65">
        <w:rPr>
          <w:rFonts w:ascii="Arial" w:hAnsi="Arial" w:cs="Arial"/>
          <w:b/>
          <w:bCs/>
          <w:iCs/>
          <w:color w:val="000000"/>
        </w:rPr>
        <w:t>AUTORIZZ</w:t>
      </w:r>
      <w:r>
        <w:rPr>
          <w:rFonts w:ascii="Arial" w:hAnsi="Arial" w:cs="Arial"/>
          <w:b/>
          <w:bCs/>
          <w:iCs/>
          <w:color w:val="000000"/>
        </w:rPr>
        <w:t>A</w:t>
      </w:r>
      <w:r w:rsidRPr="00721C65">
        <w:rPr>
          <w:rFonts w:ascii="Arial" w:hAnsi="Arial" w:cs="Arial"/>
          <w:bCs/>
          <w:iCs/>
          <w:color w:val="000000"/>
        </w:rPr>
        <w:t xml:space="preserve"> l</w:t>
      </w:r>
      <w:r w:rsidRPr="00721C65">
        <w:rPr>
          <w:rFonts w:ascii="Arial" w:hAnsi="Arial" w:cs="Arial"/>
          <w:color w:val="000000"/>
        </w:rPr>
        <w:t xml:space="preserve">’Istituto </w:t>
      </w:r>
      <w:r w:rsidRPr="00721C65">
        <w:rPr>
          <w:rFonts w:ascii="Arial" w:hAnsi="Arial" w:cs="Arial"/>
          <w:b/>
          <w:bCs/>
          <w:color w:val="000000" w:themeColor="text1"/>
          <w:highlight w:val="lightGray"/>
        </w:rPr>
        <w:t xml:space="preserve">ITCS </w:t>
      </w:r>
      <w:proofErr w:type="spellStart"/>
      <w:r w:rsidRPr="00721C65">
        <w:rPr>
          <w:rFonts w:ascii="Arial" w:hAnsi="Arial" w:cs="Arial"/>
          <w:b/>
          <w:bCs/>
          <w:color w:val="000000" w:themeColor="text1"/>
          <w:highlight w:val="lightGray"/>
        </w:rPr>
        <w:t>Abba-Ballini</w:t>
      </w:r>
      <w:proofErr w:type="spellEnd"/>
      <w:r w:rsidRPr="00721C65">
        <w:rPr>
          <w:rFonts w:ascii="Arial" w:hAnsi="Arial" w:cs="Arial"/>
          <w:b/>
          <w:bCs/>
          <w:color w:val="000000" w:themeColor="text1"/>
        </w:rPr>
        <w:t xml:space="preserve"> </w:t>
      </w:r>
      <w:r w:rsidRPr="00721C65">
        <w:rPr>
          <w:rFonts w:ascii="Arial" w:hAnsi="Arial" w:cs="Arial"/>
        </w:rPr>
        <w:t xml:space="preserve">a divulgare foto e/o riprese video contenenti immagini del proprio figlio/a, realizzate a scopo esclusivamente </w:t>
      </w:r>
      <w:proofErr w:type="spellStart"/>
      <w:r w:rsidRPr="00721C65">
        <w:rPr>
          <w:rFonts w:ascii="Arial" w:hAnsi="Arial" w:cs="Arial"/>
        </w:rPr>
        <w:t>didattico-educativo</w:t>
      </w:r>
      <w:proofErr w:type="spellEnd"/>
      <w:r w:rsidRPr="00721C65">
        <w:rPr>
          <w:rFonts w:ascii="Arial" w:hAnsi="Arial" w:cs="Arial"/>
        </w:rPr>
        <w:t xml:space="preserve"> nell'ambito del </w:t>
      </w:r>
      <w:r w:rsidRPr="00721C65">
        <w:rPr>
          <w:rFonts w:ascii="Arial" w:hAnsi="Arial" w:cs="Arial"/>
          <w:b/>
        </w:rPr>
        <w:t>Progetto PON/FSE codice “</w:t>
      </w:r>
      <w:r w:rsidRPr="00721C65">
        <w:rPr>
          <w:rFonts w:ascii="Arial" w:hAnsi="Arial" w:cs="Arial"/>
          <w:b/>
          <w:highlight w:val="lightGray"/>
        </w:rPr>
        <w:t>10.3.1A- FSEPON-LO-2017-3</w:t>
      </w:r>
      <w:r w:rsidRPr="00721C65">
        <w:rPr>
          <w:rFonts w:ascii="Arial" w:hAnsi="Arial" w:cs="Arial"/>
          <w:b/>
        </w:rPr>
        <w:t>”</w:t>
      </w:r>
      <w:r w:rsidRPr="00721C65">
        <w:rPr>
          <w:rFonts w:ascii="Arial" w:hAnsi="Arial" w:cs="Arial"/>
          <w:b/>
          <w:bCs/>
        </w:rPr>
        <w:t xml:space="preserve"> </w:t>
      </w:r>
      <w:r w:rsidRPr="00721C65">
        <w:rPr>
          <w:rFonts w:ascii="Arial" w:hAnsi="Arial" w:cs="Arial"/>
          <w:b/>
        </w:rPr>
        <w:t xml:space="preserve">– Titolo </w:t>
      </w:r>
      <w:r w:rsidRPr="00721C65">
        <w:rPr>
          <w:rFonts w:ascii="Arial" w:hAnsi="Arial" w:cs="Arial"/>
          <w:b/>
          <w:highlight w:val="lightGray"/>
        </w:rPr>
        <w:t>ABBA LIFELONG LEARNING</w:t>
      </w:r>
      <w:r w:rsidRPr="00721C65">
        <w:rPr>
          <w:rFonts w:ascii="Arial" w:hAnsi="Arial" w:cs="Arial"/>
          <w:b/>
        </w:rPr>
        <w:t xml:space="preserve">, </w:t>
      </w:r>
      <w:r w:rsidRPr="00721C65">
        <w:rPr>
          <w:rFonts w:ascii="Arial" w:hAnsi="Arial" w:cs="Arial"/>
        </w:rPr>
        <w:t xml:space="preserve">senza trarre alcun guadagno da tale pubblicazione. </w:t>
      </w:r>
    </w:p>
    <w:p w:rsidR="0027114C" w:rsidRPr="00721C65" w:rsidRDefault="0027114C" w:rsidP="0027114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21C65">
        <w:rPr>
          <w:rFonts w:ascii="Arial" w:hAnsi="Arial" w:cs="Arial"/>
          <w:b/>
          <w:bCs/>
          <w:sz w:val="22"/>
          <w:szCs w:val="22"/>
        </w:rPr>
        <w:t>DICHIAR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721C65">
        <w:rPr>
          <w:rFonts w:ascii="Arial" w:hAnsi="Arial" w:cs="Arial"/>
          <w:b/>
          <w:bCs/>
          <w:sz w:val="22"/>
          <w:szCs w:val="22"/>
        </w:rPr>
        <w:t>, inoltre</w:t>
      </w:r>
    </w:p>
    <w:p w:rsidR="0027114C" w:rsidRPr="00721C65" w:rsidRDefault="0027114C" w:rsidP="0027114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essere informati</w:t>
      </w:r>
      <w:r w:rsidRPr="00721C65">
        <w:rPr>
          <w:rFonts w:ascii="Arial" w:hAnsi="Arial" w:cs="Arial"/>
          <w:sz w:val="22"/>
          <w:szCs w:val="22"/>
        </w:rPr>
        <w:t xml:space="preserve"> che la pubblicazione avverrà sul sito istituzionale della scuola all'url: </w:t>
      </w:r>
      <w:r w:rsidR="00104F51" w:rsidRPr="00104F51">
        <w:rPr>
          <w:rFonts w:ascii="Arial" w:hAnsi="Arial" w:cs="Arial"/>
          <w:b/>
          <w:sz w:val="22"/>
          <w:szCs w:val="22"/>
          <w:highlight w:val="lightGray"/>
        </w:rPr>
        <w:t>www.abba-ballini.gov.it</w:t>
      </w:r>
      <w:r w:rsidRPr="00721C65">
        <w:rPr>
          <w:rFonts w:ascii="Arial" w:hAnsi="Arial" w:cs="Arial"/>
          <w:color w:val="auto"/>
          <w:sz w:val="22"/>
          <w:szCs w:val="22"/>
        </w:rPr>
        <w:t>, e</w:t>
      </w:r>
      <w:r w:rsidRPr="00721C65">
        <w:rPr>
          <w:rFonts w:ascii="Arial" w:hAnsi="Arial" w:cs="Arial"/>
          <w:color w:val="000080"/>
          <w:sz w:val="22"/>
          <w:szCs w:val="22"/>
        </w:rPr>
        <w:t xml:space="preserve"> </w:t>
      </w:r>
      <w:r w:rsidRPr="00721C65">
        <w:rPr>
          <w:rFonts w:ascii="Arial" w:hAnsi="Arial" w:cs="Arial"/>
          <w:sz w:val="22"/>
          <w:szCs w:val="22"/>
        </w:rPr>
        <w:t xml:space="preserve">anche tramite Internet sui siti richiesti dal Bando e di rinunciare irrevocabilmente ad ogni diritto, azione e/o pretesa derivante da quanto sopra autorizzato. </w:t>
      </w:r>
    </w:p>
    <w:p w:rsidR="0027114C" w:rsidRPr="00721C65" w:rsidRDefault="0027114C" w:rsidP="002711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21C65">
        <w:rPr>
          <w:rFonts w:ascii="Arial" w:hAnsi="Arial" w:cs="Arial"/>
          <w:sz w:val="22"/>
          <w:szCs w:val="22"/>
        </w:rPr>
        <w:lastRenderedPageBreak/>
        <w:t xml:space="preserve">La presente autorizzazione non consente l'uso delle immagini in contesti che pregiudichino il decoro e la dignità personale e comunque per uso e/o fini diversi da quelli sopra indicati. </w:t>
      </w:r>
    </w:p>
    <w:p w:rsidR="0027114C" w:rsidRPr="00721C65" w:rsidRDefault="0027114C" w:rsidP="00721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1C65" w:rsidRDefault="00721C65" w:rsidP="00721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1C65">
        <w:rPr>
          <w:rFonts w:ascii="Arial" w:hAnsi="Arial" w:cs="Arial"/>
        </w:rPr>
        <w:t xml:space="preserve">Data ___/___/___ </w:t>
      </w:r>
    </w:p>
    <w:p w:rsidR="00646E4B" w:rsidRPr="00721C65" w:rsidRDefault="00646E4B" w:rsidP="00721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1C65" w:rsidRPr="00721C65" w:rsidRDefault="00721C65" w:rsidP="00721C65">
      <w:pPr>
        <w:widowControl w:val="0"/>
        <w:spacing w:after="120"/>
        <w:rPr>
          <w:rFonts w:ascii="Arial" w:hAnsi="Arial" w:cs="Arial"/>
          <w:u w:val="single"/>
        </w:rPr>
      </w:pPr>
      <w:r w:rsidRPr="00721C65">
        <w:rPr>
          <w:rFonts w:ascii="Arial" w:hAnsi="Arial" w:cs="Arial"/>
          <w:u w:val="single"/>
        </w:rPr>
        <w:t>Si allega copia/e del/i documento/i di identità in corso di validità</w:t>
      </w:r>
      <w:r w:rsidRPr="00B57134">
        <w:rPr>
          <w:rFonts w:ascii="Arial" w:hAnsi="Arial" w:cs="Arial"/>
        </w:rPr>
        <w:t>.</w:t>
      </w:r>
    </w:p>
    <w:p w:rsidR="00B57134" w:rsidRDefault="00B57134" w:rsidP="00B57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7134" w:rsidRPr="00B57134" w:rsidRDefault="00B57134" w:rsidP="00B5713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</w:rPr>
      </w:pPr>
      <w:r w:rsidRPr="00B57134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STUDENTE/STUDENTESSA</w:t>
      </w:r>
      <w:r w:rsidRPr="00B57134">
        <w:rPr>
          <w:rFonts w:ascii="Arial" w:hAnsi="Arial" w:cs="Arial"/>
        </w:rPr>
        <w:tab/>
        <w:t>__________________________</w:t>
      </w:r>
    </w:p>
    <w:p w:rsidR="00721C65" w:rsidRPr="00721C65" w:rsidRDefault="00721C65" w:rsidP="0027114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sectPr w:rsidR="00721C65" w:rsidRPr="00721C65" w:rsidSect="006F6CE1">
      <w:headerReference w:type="default" r:id="rId9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E1" w:rsidRDefault="006F6CE1" w:rsidP="000A1A17">
      <w:pPr>
        <w:spacing w:after="0" w:line="240" w:lineRule="auto"/>
      </w:pPr>
      <w:r>
        <w:separator/>
      </w:r>
    </w:p>
  </w:endnote>
  <w:endnote w:type="continuationSeparator" w:id="0">
    <w:p w:rsidR="006F6CE1" w:rsidRDefault="006F6CE1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E1" w:rsidRDefault="006F6CE1" w:rsidP="000A1A17">
      <w:pPr>
        <w:spacing w:after="0" w:line="240" w:lineRule="auto"/>
      </w:pPr>
      <w:r>
        <w:separator/>
      </w:r>
    </w:p>
  </w:footnote>
  <w:footnote w:type="continuationSeparator" w:id="0">
    <w:p w:rsidR="006F6CE1" w:rsidRDefault="006F6CE1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A2" w:rsidRDefault="007566A2">
    <w:pPr>
      <w:pStyle w:val="Intestazione"/>
    </w:pPr>
  </w:p>
  <w:p w:rsidR="007566A2" w:rsidRDefault="007566A2" w:rsidP="0076410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065520" cy="1767840"/>
          <wp:effectExtent l="19050" t="0" r="0" b="0"/>
          <wp:docPr id="3" name="Immagine 6" descr="intestazione pon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ntestazione pon 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176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66A2" w:rsidRDefault="007566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1F6567C"/>
    <w:multiLevelType w:val="hybridMultilevel"/>
    <w:tmpl w:val="8D6026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DD68A5"/>
    <w:multiLevelType w:val="hybridMultilevel"/>
    <w:tmpl w:val="C7EE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9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6"/>
  </w:num>
  <w:num w:numId="12">
    <w:abstractNumId w:val="2"/>
  </w:num>
  <w:num w:numId="13">
    <w:abstractNumId w:val="33"/>
  </w:num>
  <w:num w:numId="14">
    <w:abstractNumId w:val="21"/>
  </w:num>
  <w:num w:numId="15">
    <w:abstractNumId w:val="37"/>
  </w:num>
  <w:num w:numId="16">
    <w:abstractNumId w:val="27"/>
  </w:num>
  <w:num w:numId="17">
    <w:abstractNumId w:val="38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  <w:num w:numId="22">
    <w:abstractNumId w:val="10"/>
  </w:num>
  <w:num w:numId="23">
    <w:abstractNumId w:val="31"/>
  </w:num>
  <w:num w:numId="24">
    <w:abstractNumId w:val="25"/>
  </w:num>
  <w:num w:numId="25">
    <w:abstractNumId w:val="40"/>
  </w:num>
  <w:num w:numId="26">
    <w:abstractNumId w:val="14"/>
  </w:num>
  <w:num w:numId="27">
    <w:abstractNumId w:val="29"/>
  </w:num>
  <w:num w:numId="28">
    <w:abstractNumId w:val="16"/>
  </w:num>
  <w:num w:numId="29">
    <w:abstractNumId w:val="12"/>
  </w:num>
  <w:num w:numId="30">
    <w:abstractNumId w:val="17"/>
  </w:num>
  <w:num w:numId="31">
    <w:abstractNumId w:val="28"/>
  </w:num>
  <w:num w:numId="32">
    <w:abstractNumId w:val="15"/>
  </w:num>
  <w:num w:numId="33">
    <w:abstractNumId w:val="32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2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20"/>
  </w:num>
  <w:num w:numId="40">
    <w:abstractNumId w:val="8"/>
  </w:num>
  <w:num w:numId="41">
    <w:abstractNumId w:val="9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499D"/>
    <w:rsid w:val="00017843"/>
    <w:rsid w:val="000303CA"/>
    <w:rsid w:val="00035950"/>
    <w:rsid w:val="00037AAD"/>
    <w:rsid w:val="00037AC4"/>
    <w:rsid w:val="00037B6C"/>
    <w:rsid w:val="00046278"/>
    <w:rsid w:val="00046ABF"/>
    <w:rsid w:val="000501A1"/>
    <w:rsid w:val="00060DEB"/>
    <w:rsid w:val="00064499"/>
    <w:rsid w:val="00075B38"/>
    <w:rsid w:val="00076017"/>
    <w:rsid w:val="00082657"/>
    <w:rsid w:val="000A1A17"/>
    <w:rsid w:val="000A1E5D"/>
    <w:rsid w:val="000B1FFA"/>
    <w:rsid w:val="000D28C6"/>
    <w:rsid w:val="000D6E75"/>
    <w:rsid w:val="000E0A9D"/>
    <w:rsid w:val="000E1FD6"/>
    <w:rsid w:val="00104F51"/>
    <w:rsid w:val="00106F8B"/>
    <w:rsid w:val="0010757C"/>
    <w:rsid w:val="00134DEA"/>
    <w:rsid w:val="00151700"/>
    <w:rsid w:val="001568A3"/>
    <w:rsid w:val="00157D56"/>
    <w:rsid w:val="001768EC"/>
    <w:rsid w:val="00176C13"/>
    <w:rsid w:val="001A0202"/>
    <w:rsid w:val="001A53F1"/>
    <w:rsid w:val="001B503C"/>
    <w:rsid w:val="001D4DA7"/>
    <w:rsid w:val="001E7E66"/>
    <w:rsid w:val="00210497"/>
    <w:rsid w:val="00230100"/>
    <w:rsid w:val="00234C9D"/>
    <w:rsid w:val="00237AE1"/>
    <w:rsid w:val="00246C13"/>
    <w:rsid w:val="00252F88"/>
    <w:rsid w:val="002536A9"/>
    <w:rsid w:val="00255400"/>
    <w:rsid w:val="00263F6D"/>
    <w:rsid w:val="00265BD7"/>
    <w:rsid w:val="0027114C"/>
    <w:rsid w:val="00274238"/>
    <w:rsid w:val="002926F9"/>
    <w:rsid w:val="002A05DD"/>
    <w:rsid w:val="002B01DC"/>
    <w:rsid w:val="002B6AB1"/>
    <w:rsid w:val="002B6D09"/>
    <w:rsid w:val="002C2D71"/>
    <w:rsid w:val="002C33EA"/>
    <w:rsid w:val="002C7039"/>
    <w:rsid w:val="002D3B6E"/>
    <w:rsid w:val="002D4350"/>
    <w:rsid w:val="002D4A02"/>
    <w:rsid w:val="002E4A79"/>
    <w:rsid w:val="0030005C"/>
    <w:rsid w:val="00304EBA"/>
    <w:rsid w:val="00310E09"/>
    <w:rsid w:val="0032427D"/>
    <w:rsid w:val="003438BA"/>
    <w:rsid w:val="00344AF2"/>
    <w:rsid w:val="003479E8"/>
    <w:rsid w:val="003549AA"/>
    <w:rsid w:val="003A48B4"/>
    <w:rsid w:val="003C2EF6"/>
    <w:rsid w:val="003E27EC"/>
    <w:rsid w:val="003F1DE0"/>
    <w:rsid w:val="003F5690"/>
    <w:rsid w:val="003F62E3"/>
    <w:rsid w:val="003F7AC9"/>
    <w:rsid w:val="004035DD"/>
    <w:rsid w:val="00414ACC"/>
    <w:rsid w:val="004479CD"/>
    <w:rsid w:val="00462B72"/>
    <w:rsid w:val="0047498C"/>
    <w:rsid w:val="00485DA4"/>
    <w:rsid w:val="00487287"/>
    <w:rsid w:val="004969C8"/>
    <w:rsid w:val="004A27FB"/>
    <w:rsid w:val="004D707E"/>
    <w:rsid w:val="004E06E7"/>
    <w:rsid w:val="004F5785"/>
    <w:rsid w:val="005025CD"/>
    <w:rsid w:val="00517289"/>
    <w:rsid w:val="00523BA6"/>
    <w:rsid w:val="00532E26"/>
    <w:rsid w:val="0053627B"/>
    <w:rsid w:val="00551583"/>
    <w:rsid w:val="00584549"/>
    <w:rsid w:val="00585506"/>
    <w:rsid w:val="00591E7E"/>
    <w:rsid w:val="005956AB"/>
    <w:rsid w:val="005B2204"/>
    <w:rsid w:val="005C0347"/>
    <w:rsid w:val="005C0BD0"/>
    <w:rsid w:val="005C5F6E"/>
    <w:rsid w:val="005C7E12"/>
    <w:rsid w:val="005D36E2"/>
    <w:rsid w:val="005D3FE7"/>
    <w:rsid w:val="005D58BC"/>
    <w:rsid w:val="005F46FA"/>
    <w:rsid w:val="006034A8"/>
    <w:rsid w:val="00604048"/>
    <w:rsid w:val="00646E4B"/>
    <w:rsid w:val="00655E5F"/>
    <w:rsid w:val="00660842"/>
    <w:rsid w:val="006625DE"/>
    <w:rsid w:val="00663502"/>
    <w:rsid w:val="006764B3"/>
    <w:rsid w:val="006814C9"/>
    <w:rsid w:val="006A61DE"/>
    <w:rsid w:val="006A6B85"/>
    <w:rsid w:val="006B20F4"/>
    <w:rsid w:val="006B60D8"/>
    <w:rsid w:val="006B69B7"/>
    <w:rsid w:val="006D56E3"/>
    <w:rsid w:val="006E2AC3"/>
    <w:rsid w:val="006F6CE1"/>
    <w:rsid w:val="00721C65"/>
    <w:rsid w:val="0072502B"/>
    <w:rsid w:val="0072608E"/>
    <w:rsid w:val="007424E8"/>
    <w:rsid w:val="00743B25"/>
    <w:rsid w:val="007566A2"/>
    <w:rsid w:val="0075678E"/>
    <w:rsid w:val="00764107"/>
    <w:rsid w:val="007856A3"/>
    <w:rsid w:val="00792B79"/>
    <w:rsid w:val="007952EE"/>
    <w:rsid w:val="007B320A"/>
    <w:rsid w:val="007C31BF"/>
    <w:rsid w:val="007C3A2D"/>
    <w:rsid w:val="007C4214"/>
    <w:rsid w:val="00800A2C"/>
    <w:rsid w:val="0080365D"/>
    <w:rsid w:val="0081147E"/>
    <w:rsid w:val="00815AE1"/>
    <w:rsid w:val="00820BAA"/>
    <w:rsid w:val="00825B02"/>
    <w:rsid w:val="00835348"/>
    <w:rsid w:val="0085787C"/>
    <w:rsid w:val="008929F2"/>
    <w:rsid w:val="00897B46"/>
    <w:rsid w:val="008A2F3D"/>
    <w:rsid w:val="008B2A4C"/>
    <w:rsid w:val="008B6033"/>
    <w:rsid w:val="008D0ABA"/>
    <w:rsid w:val="008D1A97"/>
    <w:rsid w:val="008D2901"/>
    <w:rsid w:val="008D5B8D"/>
    <w:rsid w:val="008D69B3"/>
    <w:rsid w:val="008E2803"/>
    <w:rsid w:val="0090240D"/>
    <w:rsid w:val="00905957"/>
    <w:rsid w:val="00905B10"/>
    <w:rsid w:val="00912DD7"/>
    <w:rsid w:val="009135AF"/>
    <w:rsid w:val="0092036B"/>
    <w:rsid w:val="00927F5F"/>
    <w:rsid w:val="0094037F"/>
    <w:rsid w:val="00973E45"/>
    <w:rsid w:val="009755FE"/>
    <w:rsid w:val="00982DE7"/>
    <w:rsid w:val="009E670E"/>
    <w:rsid w:val="009F505B"/>
    <w:rsid w:val="00A00ED8"/>
    <w:rsid w:val="00A33663"/>
    <w:rsid w:val="00A41488"/>
    <w:rsid w:val="00A65618"/>
    <w:rsid w:val="00A93CBD"/>
    <w:rsid w:val="00A9542A"/>
    <w:rsid w:val="00AA0714"/>
    <w:rsid w:val="00AA644C"/>
    <w:rsid w:val="00AB337C"/>
    <w:rsid w:val="00AC32D6"/>
    <w:rsid w:val="00AC45B8"/>
    <w:rsid w:val="00AD0004"/>
    <w:rsid w:val="00AD0CF0"/>
    <w:rsid w:val="00AE5C78"/>
    <w:rsid w:val="00AF7F36"/>
    <w:rsid w:val="00B11782"/>
    <w:rsid w:val="00B1383D"/>
    <w:rsid w:val="00B15E58"/>
    <w:rsid w:val="00B235C7"/>
    <w:rsid w:val="00B24819"/>
    <w:rsid w:val="00B406A4"/>
    <w:rsid w:val="00B562D2"/>
    <w:rsid w:val="00B57134"/>
    <w:rsid w:val="00B60EAB"/>
    <w:rsid w:val="00B624DA"/>
    <w:rsid w:val="00B70630"/>
    <w:rsid w:val="00B805AF"/>
    <w:rsid w:val="00B819DF"/>
    <w:rsid w:val="00B826B8"/>
    <w:rsid w:val="00B919C1"/>
    <w:rsid w:val="00B91E5D"/>
    <w:rsid w:val="00B9387B"/>
    <w:rsid w:val="00B978C4"/>
    <w:rsid w:val="00BA17AB"/>
    <w:rsid w:val="00BA2BCE"/>
    <w:rsid w:val="00BA3F4A"/>
    <w:rsid w:val="00BA78E4"/>
    <w:rsid w:val="00BB7923"/>
    <w:rsid w:val="00BB7A41"/>
    <w:rsid w:val="00BC024A"/>
    <w:rsid w:val="00BC62B1"/>
    <w:rsid w:val="00BC6692"/>
    <w:rsid w:val="00BC6C41"/>
    <w:rsid w:val="00BD183D"/>
    <w:rsid w:val="00BD4B3B"/>
    <w:rsid w:val="00BE5AE6"/>
    <w:rsid w:val="00BF72F8"/>
    <w:rsid w:val="00C06054"/>
    <w:rsid w:val="00C10310"/>
    <w:rsid w:val="00C24AEB"/>
    <w:rsid w:val="00C24EFC"/>
    <w:rsid w:val="00C26D56"/>
    <w:rsid w:val="00C32EB4"/>
    <w:rsid w:val="00C350E2"/>
    <w:rsid w:val="00C522F9"/>
    <w:rsid w:val="00C52AE1"/>
    <w:rsid w:val="00C6088E"/>
    <w:rsid w:val="00C665F4"/>
    <w:rsid w:val="00C66CC0"/>
    <w:rsid w:val="00C7389D"/>
    <w:rsid w:val="00C75749"/>
    <w:rsid w:val="00C86301"/>
    <w:rsid w:val="00C9725D"/>
    <w:rsid w:val="00CA58E4"/>
    <w:rsid w:val="00CA6ABC"/>
    <w:rsid w:val="00CB3D35"/>
    <w:rsid w:val="00CC1475"/>
    <w:rsid w:val="00CD04EE"/>
    <w:rsid w:val="00CD6685"/>
    <w:rsid w:val="00CE5C17"/>
    <w:rsid w:val="00CF6AEB"/>
    <w:rsid w:val="00D12B21"/>
    <w:rsid w:val="00D22D28"/>
    <w:rsid w:val="00D26688"/>
    <w:rsid w:val="00D3751F"/>
    <w:rsid w:val="00D46AF0"/>
    <w:rsid w:val="00D47880"/>
    <w:rsid w:val="00D55465"/>
    <w:rsid w:val="00D70C20"/>
    <w:rsid w:val="00D81A59"/>
    <w:rsid w:val="00D866DB"/>
    <w:rsid w:val="00D8733D"/>
    <w:rsid w:val="00DA2D8C"/>
    <w:rsid w:val="00DB7F93"/>
    <w:rsid w:val="00DC2CF2"/>
    <w:rsid w:val="00DC6C0D"/>
    <w:rsid w:val="00DD5E91"/>
    <w:rsid w:val="00E048DB"/>
    <w:rsid w:val="00E15D67"/>
    <w:rsid w:val="00E16EE5"/>
    <w:rsid w:val="00E221DE"/>
    <w:rsid w:val="00E40456"/>
    <w:rsid w:val="00E50141"/>
    <w:rsid w:val="00E52612"/>
    <w:rsid w:val="00E530CC"/>
    <w:rsid w:val="00E54D2F"/>
    <w:rsid w:val="00E66EAC"/>
    <w:rsid w:val="00E75281"/>
    <w:rsid w:val="00E81668"/>
    <w:rsid w:val="00E830A7"/>
    <w:rsid w:val="00E935CB"/>
    <w:rsid w:val="00E95EE6"/>
    <w:rsid w:val="00E9699C"/>
    <w:rsid w:val="00EC440A"/>
    <w:rsid w:val="00EE5052"/>
    <w:rsid w:val="00F4542A"/>
    <w:rsid w:val="00F82EE8"/>
    <w:rsid w:val="00F93692"/>
    <w:rsid w:val="00FB51AE"/>
    <w:rsid w:val="00FB748A"/>
    <w:rsid w:val="00FC1E36"/>
    <w:rsid w:val="00FC32B2"/>
    <w:rsid w:val="00FC4C6A"/>
    <w:rsid w:val="00FC6D52"/>
    <w:rsid w:val="00FE1A57"/>
    <w:rsid w:val="00FE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E670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MMINISTRAZIONE\avviso_selezione_corsisti_alun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avviso_selezione_corsisti_alunni</Template>
  <TotalTime>2</TotalTime>
  <Pages>13</Pages>
  <Words>2808</Words>
  <Characters>18219</Characters>
  <Application>Microsoft Office Word</Application>
  <DocSecurity>0</DocSecurity>
  <Lines>151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Sabino</dc:creator>
  <cp:lastModifiedBy>Patrizia Sabino</cp:lastModifiedBy>
  <cp:revision>1</cp:revision>
  <cp:lastPrinted>2016-08-01T06:20:00Z</cp:lastPrinted>
  <dcterms:created xsi:type="dcterms:W3CDTF">2018-06-01T11:15:00Z</dcterms:created>
  <dcterms:modified xsi:type="dcterms:W3CDTF">2018-06-01T11:17:00Z</dcterms:modified>
</cp:coreProperties>
</file>