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00BE" w14:textId="545C2EE6" w:rsidR="002F236A" w:rsidRDefault="002F236A" w:rsidP="002F236A">
      <w:pPr>
        <w:rPr>
          <w:rFonts w:ascii="Verdana-Bold" w:hAnsi="Verdana-Bold" w:cs="Verdana-Bold"/>
          <w:b/>
          <w:bCs/>
          <w:sz w:val="36"/>
          <w:szCs w:val="36"/>
        </w:rPr>
      </w:pPr>
    </w:p>
    <w:p w14:paraId="12C7F536" w14:textId="77777777" w:rsidR="00CF44BF" w:rsidRDefault="00CF44BF" w:rsidP="00CF44BF">
      <w:pPr>
        <w:pStyle w:val="Standard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DICHIARAZIONE USCITE DI SERVIZIO</w:t>
      </w:r>
    </w:p>
    <w:p w14:paraId="1C16C846" w14:textId="77777777" w:rsidR="00CF44BF" w:rsidRDefault="00CF44BF" w:rsidP="00CF44BF">
      <w:pPr>
        <w:pStyle w:val="Standard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jc w:val="center"/>
        <w:rPr>
          <w:rFonts w:ascii="Book Antiqua" w:hAnsi="Book Antiqua"/>
          <w:b/>
          <w:bCs/>
          <w:sz w:val="28"/>
          <w:szCs w:val="28"/>
        </w:rPr>
      </w:pPr>
    </w:p>
    <w:p w14:paraId="310DECFD" w14:textId="77777777" w:rsidR="00CF44BF" w:rsidRDefault="00CF44BF" w:rsidP="00CF44BF">
      <w:pPr>
        <w:pStyle w:val="Standard"/>
        <w:jc w:val="center"/>
        <w:rPr>
          <w:rFonts w:ascii="Book Antiqua" w:hAnsi="Book Antiqua" w:cs="Arial"/>
          <w:sz w:val="28"/>
          <w:szCs w:val="28"/>
        </w:rPr>
      </w:pPr>
    </w:p>
    <w:p w14:paraId="7E496B4A" w14:textId="77777777" w:rsidR="00CF44BF" w:rsidRDefault="00CF44BF" w:rsidP="00CF44BF">
      <w:pPr>
        <w:pStyle w:val="Standard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Il/La sottoscritto/</w:t>
      </w:r>
      <w:proofErr w:type="gramStart"/>
      <w:r>
        <w:rPr>
          <w:rFonts w:ascii="Book Antiqua" w:hAnsi="Book Antiqua" w:cs="Times New Roman"/>
          <w:sz w:val="24"/>
          <w:szCs w:val="24"/>
        </w:rPr>
        <w:t>a  _</w:t>
      </w:r>
      <w:proofErr w:type="gramEnd"/>
      <w:r>
        <w:rPr>
          <w:rFonts w:ascii="Book Antiqua" w:hAnsi="Book Antiqua" w:cs="Times New Roman"/>
          <w:sz w:val="24"/>
          <w:szCs w:val="24"/>
        </w:rPr>
        <w:t>__________________________________________________</w:t>
      </w:r>
    </w:p>
    <w:p w14:paraId="61A5FDBA" w14:textId="77777777" w:rsidR="00CF44BF" w:rsidRDefault="00CF44BF" w:rsidP="00CF44BF">
      <w:pPr>
        <w:pStyle w:val="Standard"/>
        <w:rPr>
          <w:rFonts w:ascii="Book Antiqua" w:hAnsi="Book Antiqua" w:cs="Times New Roman"/>
          <w:sz w:val="24"/>
          <w:szCs w:val="24"/>
        </w:rPr>
      </w:pPr>
    </w:p>
    <w:p w14:paraId="3803AE8C" w14:textId="77777777" w:rsidR="00CF44BF" w:rsidRDefault="00CF44BF" w:rsidP="00CF44BF">
      <w:pPr>
        <w:pStyle w:val="Standard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In servizio presso questa scuola in qualità di ______________________________</w:t>
      </w:r>
    </w:p>
    <w:p w14:paraId="004C12DF" w14:textId="77777777" w:rsidR="00CF44BF" w:rsidRDefault="00CF44BF" w:rsidP="00CF44BF">
      <w:pPr>
        <w:pStyle w:val="Standard"/>
        <w:jc w:val="center"/>
      </w:pPr>
      <w:r>
        <w:rPr>
          <w:rFonts w:ascii="Book Antiqua" w:hAnsi="Book Antiqua" w:cs="Arial"/>
          <w:sz w:val="28"/>
          <w:szCs w:val="28"/>
        </w:rPr>
        <w:br/>
        <w:t>DICHIARA</w:t>
      </w:r>
      <w:r>
        <w:rPr>
          <w:rFonts w:ascii="Book Antiqua" w:hAnsi="Book Antiqua" w:cs="Arial"/>
          <w:sz w:val="28"/>
          <w:szCs w:val="28"/>
        </w:rPr>
        <w:br/>
      </w:r>
    </w:p>
    <w:p w14:paraId="017C989B" w14:textId="77777777" w:rsidR="00CF44BF" w:rsidRDefault="00CF44BF" w:rsidP="00CF44BF">
      <w:pPr>
        <w:pStyle w:val="Standard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Che in data   ________________</w:t>
      </w:r>
    </w:p>
    <w:p w14:paraId="23F73081" w14:textId="77777777" w:rsidR="00CF44BF" w:rsidRDefault="00CF44BF" w:rsidP="00CF44BF">
      <w:pPr>
        <w:pStyle w:val="Standard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br/>
        <w:t>si è recato/a presso _____________________________________</w:t>
      </w:r>
    </w:p>
    <w:p w14:paraId="5D0C7D92" w14:textId="77777777" w:rsidR="00CF44BF" w:rsidRDefault="00CF44BF" w:rsidP="00CF44BF">
      <w:pPr>
        <w:pStyle w:val="Standard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br/>
        <w:t xml:space="preserve">Dalle ore ________________   Alle </w:t>
      </w:r>
      <w:proofErr w:type="gramStart"/>
      <w:r>
        <w:rPr>
          <w:rFonts w:ascii="Book Antiqua" w:hAnsi="Book Antiqua" w:cs="Times New Roman"/>
          <w:sz w:val="28"/>
          <w:szCs w:val="28"/>
        </w:rPr>
        <w:t>ore  _</w:t>
      </w:r>
      <w:proofErr w:type="gramEnd"/>
      <w:r>
        <w:rPr>
          <w:rFonts w:ascii="Book Antiqua" w:hAnsi="Book Antiqua" w:cs="Times New Roman"/>
          <w:sz w:val="28"/>
          <w:szCs w:val="28"/>
        </w:rPr>
        <w:t>________________</w:t>
      </w:r>
    </w:p>
    <w:p w14:paraId="433A2BBF" w14:textId="77777777" w:rsidR="00CF44BF" w:rsidRDefault="00CF44BF" w:rsidP="00CF44BF">
      <w:pPr>
        <w:pStyle w:val="Standard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br/>
        <w:t>Per un totale di ore   ___________________________</w:t>
      </w:r>
    </w:p>
    <w:p w14:paraId="29AD12D5" w14:textId="77777777" w:rsidR="00CF44BF" w:rsidRDefault="00CF44BF" w:rsidP="00CF44BF">
      <w:pPr>
        <w:pStyle w:val="Standard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br/>
      </w:r>
    </w:p>
    <w:p w14:paraId="6FB8440D" w14:textId="77777777" w:rsidR="00CF44BF" w:rsidRDefault="00CF44BF" w:rsidP="00CF44BF">
      <w:pPr>
        <w:pStyle w:val="Standard"/>
      </w:pPr>
      <w:r>
        <w:rPr>
          <w:rFonts w:ascii="Book Antiqua" w:hAnsi="Book Antiqua" w:cs="Times New Roman"/>
          <w:sz w:val="28"/>
          <w:szCs w:val="28"/>
        </w:rPr>
        <w:t xml:space="preserve">Brescia </w:t>
      </w:r>
      <w:proofErr w:type="gramStart"/>
      <w:r>
        <w:rPr>
          <w:rFonts w:ascii="Book Antiqua" w:hAnsi="Book Antiqua" w:cs="Times New Roman"/>
          <w:sz w:val="28"/>
          <w:szCs w:val="28"/>
        </w:rPr>
        <w:t xml:space="preserve">lì,   </w:t>
      </w:r>
      <w:proofErr w:type="gramEnd"/>
      <w:r>
        <w:rPr>
          <w:rFonts w:ascii="Book Antiqua" w:hAnsi="Book Antiqua" w:cs="Times New Roman"/>
          <w:sz w:val="28"/>
          <w:szCs w:val="28"/>
        </w:rPr>
        <w:t xml:space="preserve">                                                                Firma  ____________________</w:t>
      </w:r>
    </w:p>
    <w:p w14:paraId="0B179C4A" w14:textId="77777777" w:rsidR="00CF44BF" w:rsidRDefault="00CF44BF" w:rsidP="00CF44BF">
      <w:pPr>
        <w:pStyle w:val="Standard"/>
        <w:rPr>
          <w:rFonts w:ascii="Book Antiqua" w:hAnsi="Book Antiqua" w:cs="Arial"/>
          <w:sz w:val="28"/>
          <w:szCs w:val="28"/>
        </w:rPr>
      </w:pPr>
    </w:p>
    <w:p w14:paraId="23D37636" w14:textId="77777777" w:rsidR="00CF44BF" w:rsidRDefault="00CF44BF" w:rsidP="00CF44BF">
      <w:pPr>
        <w:pStyle w:val="Standard"/>
        <w:rPr>
          <w:rFonts w:ascii="BookAntiqua" w:hAnsi="BookAntiqua" w:cs="Arial"/>
          <w:sz w:val="18"/>
          <w:szCs w:val="28"/>
        </w:rPr>
      </w:pPr>
    </w:p>
    <w:p w14:paraId="026AB95B" w14:textId="77777777" w:rsidR="00CF44BF" w:rsidRDefault="00CF44BF" w:rsidP="00CF44BF">
      <w:pPr>
        <w:pStyle w:val="PreformattedText"/>
        <w:jc w:val="center"/>
      </w:pPr>
      <w:r>
        <w:rPr>
          <w:rFonts w:ascii="BookAntiqua" w:hAnsi="BookAntiqua" w:cs="Arial"/>
          <w:sz w:val="18"/>
          <w:szCs w:val="28"/>
        </w:rPr>
        <w:tab/>
      </w:r>
      <w:r>
        <w:rPr>
          <w:rFonts w:ascii="BookAntiqua" w:hAnsi="BookAntiqua" w:cs="Arial"/>
          <w:sz w:val="18"/>
          <w:szCs w:val="28"/>
        </w:rPr>
        <w:tab/>
      </w:r>
      <w:r>
        <w:rPr>
          <w:rFonts w:ascii="BookAntiqua" w:hAnsi="BookAntiqua" w:cs="Arial"/>
          <w:sz w:val="18"/>
          <w:szCs w:val="28"/>
        </w:rPr>
        <w:tab/>
      </w:r>
      <w:r>
        <w:rPr>
          <w:rFonts w:ascii="BookAntiqua" w:hAnsi="BookAntiqua" w:cs="Arial"/>
          <w:sz w:val="18"/>
          <w:szCs w:val="28"/>
        </w:rPr>
        <w:tab/>
      </w:r>
      <w:r>
        <w:rPr>
          <w:rFonts w:ascii="BookAntiqua" w:hAnsi="BookAntiqua" w:cs="Arial"/>
          <w:sz w:val="18"/>
          <w:szCs w:val="28"/>
        </w:rPr>
        <w:tab/>
      </w:r>
      <w:r>
        <w:rPr>
          <w:rFonts w:ascii="BookAntiqua" w:hAnsi="BookAntiqua" w:cs="Arial"/>
          <w:sz w:val="1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La DSGA</w:t>
      </w:r>
    </w:p>
    <w:p w14:paraId="53559353" w14:textId="77777777" w:rsidR="00CF44BF" w:rsidRDefault="00CF44BF" w:rsidP="00CF44BF">
      <w:pPr>
        <w:pStyle w:val="PreformattedTex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Rosetta Antonetti</w:t>
      </w:r>
    </w:p>
    <w:p w14:paraId="1501CAFF" w14:textId="2B8E8078" w:rsidR="00CF44BF" w:rsidRDefault="00CF44BF" w:rsidP="00CF44BF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</w:p>
    <w:p w14:paraId="0372F906" w14:textId="77777777" w:rsidR="00CF44BF" w:rsidRDefault="00CF44BF" w:rsidP="002F236A"/>
    <w:sectPr w:rsidR="00CF44B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CB89" w14:textId="77777777" w:rsidR="0098782B" w:rsidRDefault="0098782B" w:rsidP="008E2283">
      <w:pPr>
        <w:spacing w:after="0" w:line="240" w:lineRule="auto"/>
      </w:pPr>
      <w:r>
        <w:separator/>
      </w:r>
    </w:p>
  </w:endnote>
  <w:endnote w:type="continuationSeparator" w:id="0">
    <w:p w14:paraId="557533C4" w14:textId="77777777" w:rsidR="0098782B" w:rsidRDefault="0098782B" w:rsidP="008E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9AAB" w14:textId="77777777" w:rsidR="0098782B" w:rsidRDefault="0098782B" w:rsidP="008E2283">
      <w:pPr>
        <w:spacing w:after="0" w:line="240" w:lineRule="auto"/>
      </w:pPr>
      <w:r>
        <w:separator/>
      </w:r>
    </w:p>
  </w:footnote>
  <w:footnote w:type="continuationSeparator" w:id="0">
    <w:p w14:paraId="79590B73" w14:textId="77777777" w:rsidR="0098782B" w:rsidRDefault="0098782B" w:rsidP="008E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4F37" w14:textId="77777777" w:rsidR="008E2283" w:rsidRDefault="006A0D20">
    <w:pPr>
      <w:pStyle w:val="Intestazione"/>
    </w:pPr>
    <w:r>
      <w:rPr>
        <w:noProof/>
        <w:lang w:eastAsia="it-IT"/>
      </w:rPr>
      <w:drawing>
        <wp:inline distT="0" distB="0" distL="0" distR="0" wp14:anchorId="66C74564" wp14:editId="05BDFDCD">
          <wp:extent cx="6120130" cy="9912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_valdit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9A"/>
    <w:rsid w:val="00086E0C"/>
    <w:rsid w:val="001C1A9A"/>
    <w:rsid w:val="002519D7"/>
    <w:rsid w:val="002F236A"/>
    <w:rsid w:val="00393312"/>
    <w:rsid w:val="004C698B"/>
    <w:rsid w:val="004F4136"/>
    <w:rsid w:val="005F1878"/>
    <w:rsid w:val="006A0D20"/>
    <w:rsid w:val="007B5ACB"/>
    <w:rsid w:val="008A67E5"/>
    <w:rsid w:val="008E2283"/>
    <w:rsid w:val="00956F5E"/>
    <w:rsid w:val="0098782B"/>
    <w:rsid w:val="009A52F4"/>
    <w:rsid w:val="00BB0B11"/>
    <w:rsid w:val="00BF1E72"/>
    <w:rsid w:val="00C36F8F"/>
    <w:rsid w:val="00CF44BF"/>
    <w:rsid w:val="00D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FB79D"/>
  <w15:chartTrackingRefBased/>
  <w15:docId w15:val="{D9B5AF13-9C6E-4099-B979-F1D22ACA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2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283"/>
  </w:style>
  <w:style w:type="paragraph" w:styleId="Pidipagina">
    <w:name w:val="footer"/>
    <w:basedOn w:val="Normale"/>
    <w:link w:val="PidipaginaCarattere"/>
    <w:uiPriority w:val="99"/>
    <w:unhideWhenUsed/>
    <w:rsid w:val="008E2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2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28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F44BF"/>
    <w:pPr>
      <w:suppressAutoHyphens/>
      <w:autoSpaceDN w:val="0"/>
      <w:spacing w:line="252" w:lineRule="auto"/>
    </w:pPr>
    <w:rPr>
      <w:rFonts w:ascii="Calibri" w:eastAsia="Calibri" w:hAnsi="Calibri" w:cs="Tahoma"/>
    </w:rPr>
  </w:style>
  <w:style w:type="paragraph" w:customStyle="1" w:styleId="PreformattedText">
    <w:name w:val="Preformatted Text"/>
    <w:basedOn w:val="Normale"/>
    <w:rsid w:val="00CF44BF"/>
    <w:pPr>
      <w:suppressAutoHyphens/>
      <w:autoSpaceDN w:val="0"/>
      <w:spacing w:after="0" w:line="240" w:lineRule="auto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tocollo1\Downloads\Modello%20carta%20intestata%202022-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2022-23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 1</dc:creator>
  <cp:keywords/>
  <dc:description/>
  <cp:lastModifiedBy>AbbaSgr PC08</cp:lastModifiedBy>
  <cp:revision>2</cp:revision>
  <cp:lastPrinted>2021-10-26T09:16:00Z</cp:lastPrinted>
  <dcterms:created xsi:type="dcterms:W3CDTF">2023-06-09T10:14:00Z</dcterms:created>
  <dcterms:modified xsi:type="dcterms:W3CDTF">2023-06-09T10:14:00Z</dcterms:modified>
</cp:coreProperties>
</file>