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FAE" w14:textId="77777777" w:rsidR="009B6860" w:rsidRDefault="009B6860" w:rsidP="009B6860">
      <w:pPr>
        <w:pStyle w:val="Standard"/>
        <w:shd w:val="clear" w:color="auto" w:fill="F2F2F2"/>
        <w:rPr>
          <w:rFonts w:ascii="Book Antiqua" w:hAnsi="Book Antiqua"/>
          <w:b/>
          <w:bCs/>
          <w:sz w:val="28"/>
          <w:szCs w:val="28"/>
        </w:rPr>
      </w:pPr>
    </w:p>
    <w:p w14:paraId="2B9DECB5" w14:textId="77777777" w:rsidR="00F26991" w:rsidRDefault="00F26991" w:rsidP="00F26991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C2F6CD7" w14:textId="1AA97DF7" w:rsidR="001C7B3E" w:rsidRDefault="001C7B3E" w:rsidP="001C7B3E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RICHIESTA </w:t>
      </w:r>
      <w:r w:rsidR="00D85C0C">
        <w:rPr>
          <w:rFonts w:ascii="Book Antiqua" w:hAnsi="Book Antiqua"/>
          <w:b/>
          <w:bCs/>
          <w:sz w:val="28"/>
          <w:szCs w:val="28"/>
        </w:rPr>
        <w:t>ASSENZA</w:t>
      </w:r>
      <w:r w:rsidR="00621E74">
        <w:rPr>
          <w:rFonts w:ascii="Book Antiqua" w:hAnsi="Book Antiqua"/>
          <w:b/>
          <w:bCs/>
          <w:sz w:val="28"/>
          <w:szCs w:val="28"/>
        </w:rPr>
        <w:t xml:space="preserve"> CON SOSTITUZIONE </w:t>
      </w:r>
    </w:p>
    <w:p w14:paraId="426F6DB7" w14:textId="77777777" w:rsidR="001C7B3E" w:rsidRDefault="001C7B3E" w:rsidP="001C7B3E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7D0D7D4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4AB65" w14:textId="6667675D" w:rsidR="001C7B3E" w:rsidRDefault="001C7B3E" w:rsidP="001C7B3E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 in servizio presso questo Istituto in qualità di _____________</w:t>
      </w:r>
      <w:r w:rsidR="00621E74">
        <w:rPr>
          <w:rFonts w:ascii="Times New Roman" w:hAnsi="Times New Roman" w:cs="Times New Roman"/>
          <w:sz w:val="24"/>
          <w:szCs w:val="24"/>
        </w:rPr>
        <w:t>_</w:t>
      </w:r>
      <w:r w:rsidR="003B736D">
        <w:rPr>
          <w:rFonts w:ascii="Times New Roman" w:hAnsi="Times New Roman" w:cs="Times New Roman"/>
          <w:sz w:val="24"/>
          <w:szCs w:val="24"/>
        </w:rPr>
        <w:t>________________________</w:t>
      </w:r>
      <w:r w:rsidR="00621E7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tempo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indeterminato  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14:paraId="12601132" w14:textId="77777777" w:rsidR="001C7B3E" w:rsidRDefault="001C7B3E" w:rsidP="001C7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A8053EE" w14:textId="78963A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effettuare </w:t>
      </w:r>
      <w:r w:rsidR="00621E74">
        <w:rPr>
          <w:rFonts w:ascii="Times New Roman" w:hAnsi="Times New Roman" w:cs="Times New Roman"/>
          <w:sz w:val="24"/>
          <w:szCs w:val="24"/>
        </w:rPr>
        <w:t xml:space="preserve">assenza con sostituzione </w:t>
      </w:r>
      <w:r>
        <w:rPr>
          <w:rFonts w:ascii="Times New Roman" w:hAnsi="Times New Roman" w:cs="Times New Roman"/>
          <w:sz w:val="24"/>
          <w:szCs w:val="24"/>
        </w:rPr>
        <w:t>per il giorno ___________________</w:t>
      </w:r>
      <w:r w:rsidR="003B736D">
        <w:rPr>
          <w:rFonts w:ascii="Times New Roman" w:hAnsi="Times New Roman" w:cs="Times New Roman"/>
          <w:sz w:val="24"/>
          <w:szCs w:val="24"/>
        </w:rPr>
        <w:t>________________</w:t>
      </w:r>
    </w:p>
    <w:p w14:paraId="78207DBE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seguenti motivi _______________________________________________________________</w:t>
      </w:r>
    </w:p>
    <w:p w14:paraId="1184C947" w14:textId="4F70BE6E" w:rsidR="001C7B3E" w:rsidRDefault="001C7B3E" w:rsidP="003B73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Pertanto, </w:t>
      </w:r>
      <w:r w:rsidR="00621E74">
        <w:rPr>
          <w:rFonts w:ascii="Times New Roman" w:hAnsi="Times New Roman" w:cs="Times New Roman"/>
          <w:sz w:val="24"/>
          <w:szCs w:val="24"/>
        </w:rPr>
        <w:t>il servizio in tale data</w:t>
      </w:r>
      <w:r>
        <w:rPr>
          <w:rFonts w:ascii="Times New Roman" w:hAnsi="Times New Roman" w:cs="Times New Roman"/>
          <w:sz w:val="24"/>
          <w:szCs w:val="24"/>
        </w:rPr>
        <w:t xml:space="preserve"> sarà </w:t>
      </w:r>
      <w:r w:rsidR="00621E74">
        <w:rPr>
          <w:rFonts w:ascii="Times New Roman" w:hAnsi="Times New Roman" w:cs="Times New Roman"/>
          <w:sz w:val="24"/>
          <w:szCs w:val="24"/>
        </w:rPr>
        <w:t>garantito</w:t>
      </w:r>
      <w:r w:rsidR="00AF6F75">
        <w:rPr>
          <w:rFonts w:ascii="Times New Roman" w:hAnsi="Times New Roman" w:cs="Times New Roman"/>
          <w:sz w:val="24"/>
          <w:szCs w:val="24"/>
        </w:rPr>
        <w:t xml:space="preserve"> dai colleghi:</w:t>
      </w:r>
    </w:p>
    <w:p w14:paraId="4B98D92B" w14:textId="0049CF39" w:rsidR="00621E74" w:rsidRDefault="00621E74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F6F75">
        <w:rPr>
          <w:rFonts w:ascii="Times New Roman" w:hAnsi="Times New Roman" w:cs="Times New Roman"/>
          <w:sz w:val="24"/>
          <w:szCs w:val="24"/>
        </w:rPr>
        <w:t>_________</w:t>
      </w:r>
      <w:r w:rsidR="0066208C">
        <w:rPr>
          <w:rFonts w:ascii="Times New Roman" w:hAnsi="Times New Roman" w:cs="Times New Roman"/>
          <w:sz w:val="24"/>
          <w:szCs w:val="24"/>
        </w:rPr>
        <w:t>firma per accettazione ____________________________</w:t>
      </w:r>
    </w:p>
    <w:p w14:paraId="434FB808" w14:textId="77777777" w:rsidR="00AF6F75" w:rsidRDefault="00AF6F75" w:rsidP="00AF6F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_________________________________firma per accettazione ____________________________</w:t>
      </w:r>
    </w:p>
    <w:p w14:paraId="6453D72E" w14:textId="77777777" w:rsidR="00AF6F75" w:rsidRDefault="00AF6F75" w:rsidP="00AF6F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_________________________________firma per accettazione ____________________________</w:t>
      </w:r>
    </w:p>
    <w:p w14:paraId="54A1C791" w14:textId="77777777" w:rsidR="00AF6F75" w:rsidRDefault="00AF6F75" w:rsidP="00AF6F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9A96A" w14:textId="77777777" w:rsidR="00AF6F75" w:rsidRDefault="00AF6F75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D520" w14:textId="3B223F60" w:rsidR="0066208C" w:rsidRDefault="008A7708" w:rsidP="001C7B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708">
        <w:rPr>
          <w:rFonts w:ascii="Times New Roman" w:hAnsi="Times New Roman" w:cs="Times New Roman"/>
          <w:b/>
          <w:bCs/>
          <w:sz w:val="24"/>
          <w:szCs w:val="24"/>
        </w:rPr>
        <w:t xml:space="preserve">NB: senza oneri aggiuntivi </w:t>
      </w:r>
      <w:r w:rsidR="00ED4FEF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8A7708">
        <w:rPr>
          <w:rFonts w:ascii="Times New Roman" w:hAnsi="Times New Roman" w:cs="Times New Roman"/>
          <w:b/>
          <w:bCs/>
          <w:sz w:val="24"/>
          <w:szCs w:val="24"/>
        </w:rPr>
        <w:t>l’amministrazione.</w:t>
      </w:r>
    </w:p>
    <w:p w14:paraId="49113CC3" w14:textId="77777777" w:rsidR="008A7708" w:rsidRPr="008A7708" w:rsidRDefault="008A7708" w:rsidP="001C7B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976FE" w14:textId="77777777" w:rsidR="001C7B3E" w:rsidRDefault="001C7B3E" w:rsidP="001C7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Firma ______________________</w:t>
      </w:r>
    </w:p>
    <w:p w14:paraId="2076D095" w14:textId="77777777" w:rsidR="001C7B3E" w:rsidRDefault="001C7B3E" w:rsidP="001C7B3E">
      <w:pPr>
        <w:spacing w:after="120"/>
        <w:jc w:val="both"/>
      </w:pPr>
    </w:p>
    <w:p w14:paraId="092CA399" w14:textId="77777777" w:rsidR="001C7B3E" w:rsidRDefault="001C7B3E" w:rsidP="001C7B3E">
      <w:pPr>
        <w:spacing w:after="120"/>
        <w:jc w:val="both"/>
      </w:pPr>
    </w:p>
    <w:p w14:paraId="108CD24B" w14:textId="77777777" w:rsidR="001C7B3E" w:rsidRDefault="001C7B3E" w:rsidP="001C7B3E">
      <w:pPr>
        <w:spacing w:after="120"/>
        <w:ind w:left="4248" w:firstLine="708"/>
        <w:jc w:val="both"/>
      </w:pPr>
    </w:p>
    <w:p w14:paraId="056C3315" w14:textId="77777777" w:rsidR="001C7B3E" w:rsidRDefault="001C7B3E" w:rsidP="001C7B3E">
      <w:pPr>
        <w:pStyle w:val="PreformattedText"/>
        <w:jc w:val="center"/>
      </w:pPr>
      <w:bookmarkStart w:id="0" w:name="_Hlk116369671"/>
      <w:r>
        <w:rPr>
          <w:rFonts w:ascii="BookAntiqua" w:hAnsi="BookAntiqua" w:cs="Arial"/>
          <w:sz w:val="18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La DSGA</w:t>
      </w:r>
    </w:p>
    <w:p w14:paraId="22F06A12" w14:textId="77777777" w:rsidR="001C7B3E" w:rsidRDefault="001C7B3E" w:rsidP="001C7B3E">
      <w:pPr>
        <w:pStyle w:val="PreformattedTex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Rosetta Antonetti</w:t>
      </w:r>
    </w:p>
    <w:p w14:paraId="7C220C47" w14:textId="5763594B" w:rsidR="001C7B3E" w:rsidRDefault="001C7B3E" w:rsidP="001C7B3E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BookAntiqua" w:hAnsi="BookAntiqua" w:cs="Arial"/>
          <w:sz w:val="18"/>
          <w:szCs w:val="24"/>
        </w:rPr>
        <w:t xml:space="preserve">   </w:t>
      </w:r>
    </w:p>
    <w:bookmarkEnd w:id="0"/>
    <w:p w14:paraId="4BE4852C" w14:textId="77777777" w:rsidR="007B5ACB" w:rsidRPr="009B6860" w:rsidRDefault="007B5ACB" w:rsidP="009B6860"/>
    <w:sectPr w:rsidR="007B5ACB" w:rsidRPr="009B68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4BC5" w14:textId="77777777" w:rsidR="00C03752" w:rsidRDefault="00C03752" w:rsidP="008E2283">
      <w:r>
        <w:separator/>
      </w:r>
    </w:p>
  </w:endnote>
  <w:endnote w:type="continuationSeparator" w:id="0">
    <w:p w14:paraId="11613728" w14:textId="77777777" w:rsidR="00C03752" w:rsidRDefault="00C03752" w:rsidP="008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B802" w14:textId="77777777" w:rsidR="00C03752" w:rsidRDefault="00C03752" w:rsidP="008E2283">
      <w:r>
        <w:separator/>
      </w:r>
    </w:p>
  </w:footnote>
  <w:footnote w:type="continuationSeparator" w:id="0">
    <w:p w14:paraId="6BA09A40" w14:textId="77777777" w:rsidR="00C03752" w:rsidRDefault="00C03752" w:rsidP="008E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4F37" w14:textId="77777777" w:rsidR="008E2283" w:rsidRDefault="006A0D20">
    <w:pPr>
      <w:pStyle w:val="Intestazione"/>
    </w:pPr>
    <w:r>
      <w:rPr>
        <w:noProof/>
        <w:lang w:eastAsia="it-IT"/>
      </w:rPr>
      <w:drawing>
        <wp:inline distT="0" distB="0" distL="0" distR="0" wp14:anchorId="66C74564" wp14:editId="05BDFDCD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valdi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EF"/>
    <w:multiLevelType w:val="multilevel"/>
    <w:tmpl w:val="4A3070E6"/>
    <w:lvl w:ilvl="0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40" w:hanging="360"/>
      </w:pPr>
      <w:rPr>
        <w:rFonts w:ascii="Wingdings" w:hAnsi="Wingdings"/>
      </w:rPr>
    </w:lvl>
  </w:abstractNum>
  <w:abstractNum w:abstractNumId="1" w15:restartNumberingAfterBreak="0">
    <w:nsid w:val="6AAA48E3"/>
    <w:multiLevelType w:val="multilevel"/>
    <w:tmpl w:val="E0E8A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0041547">
    <w:abstractNumId w:val="0"/>
  </w:num>
  <w:num w:numId="2" w16cid:durableId="63645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A"/>
    <w:rsid w:val="0003253C"/>
    <w:rsid w:val="00056DF2"/>
    <w:rsid w:val="00086E0C"/>
    <w:rsid w:val="000F42D7"/>
    <w:rsid w:val="000F566A"/>
    <w:rsid w:val="001644A0"/>
    <w:rsid w:val="001C1A9A"/>
    <w:rsid w:val="001C7B3E"/>
    <w:rsid w:val="002D20CB"/>
    <w:rsid w:val="00316BDC"/>
    <w:rsid w:val="003B547F"/>
    <w:rsid w:val="003B736D"/>
    <w:rsid w:val="004C698B"/>
    <w:rsid w:val="00531397"/>
    <w:rsid w:val="00621E74"/>
    <w:rsid w:val="0066208C"/>
    <w:rsid w:val="006A0D20"/>
    <w:rsid w:val="006D0A18"/>
    <w:rsid w:val="00716FF0"/>
    <w:rsid w:val="007B5ACB"/>
    <w:rsid w:val="008A67E5"/>
    <w:rsid w:val="008A7708"/>
    <w:rsid w:val="008D131D"/>
    <w:rsid w:val="008E2283"/>
    <w:rsid w:val="00922284"/>
    <w:rsid w:val="00933460"/>
    <w:rsid w:val="00954E29"/>
    <w:rsid w:val="00956F5E"/>
    <w:rsid w:val="00961EC4"/>
    <w:rsid w:val="009957DC"/>
    <w:rsid w:val="009B6860"/>
    <w:rsid w:val="00AF6F75"/>
    <w:rsid w:val="00BB0B11"/>
    <w:rsid w:val="00BF1E72"/>
    <w:rsid w:val="00C03752"/>
    <w:rsid w:val="00CE5CE2"/>
    <w:rsid w:val="00D85C0C"/>
    <w:rsid w:val="00D9488A"/>
    <w:rsid w:val="00E80D4C"/>
    <w:rsid w:val="00ED4FEF"/>
    <w:rsid w:val="00F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B79D"/>
  <w15:chartTrackingRefBased/>
  <w15:docId w15:val="{D9B5AF13-9C6E-4099-B979-F1D22AC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8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283"/>
  </w:style>
  <w:style w:type="paragraph" w:styleId="Pidipagina">
    <w:name w:val="footer"/>
    <w:basedOn w:val="Normale"/>
    <w:link w:val="Pidipagina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860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paragraph" w:customStyle="1" w:styleId="PreformattedText">
    <w:name w:val="Preformatted Text"/>
    <w:basedOn w:val="Normale"/>
    <w:rsid w:val="009B6860"/>
    <w:pPr>
      <w:widowControl/>
      <w:textAlignment w:val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1\Downloads\Modello%20carta%20intestat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2022-23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1</dc:creator>
  <cp:keywords/>
  <dc:description/>
  <cp:lastModifiedBy>AbbaSgr PC08</cp:lastModifiedBy>
  <cp:revision>2</cp:revision>
  <cp:lastPrinted>2021-10-26T09:16:00Z</cp:lastPrinted>
  <dcterms:created xsi:type="dcterms:W3CDTF">2023-06-09T10:13:00Z</dcterms:created>
  <dcterms:modified xsi:type="dcterms:W3CDTF">2023-06-09T10:13:00Z</dcterms:modified>
</cp:coreProperties>
</file>