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0FAE" w14:textId="77777777" w:rsidR="009B6860" w:rsidRDefault="009B6860" w:rsidP="009B6860">
      <w:pPr>
        <w:pStyle w:val="Standard"/>
        <w:shd w:val="clear" w:color="auto" w:fill="F2F2F2"/>
        <w:rPr>
          <w:rFonts w:ascii="Book Antiqua" w:hAnsi="Book Antiqua"/>
          <w:b/>
          <w:bCs/>
          <w:sz w:val="28"/>
          <w:szCs w:val="28"/>
        </w:rPr>
      </w:pPr>
    </w:p>
    <w:p w14:paraId="2AC90BA3" w14:textId="77777777" w:rsidR="009B6860" w:rsidRDefault="009B6860" w:rsidP="009B6860">
      <w:pPr>
        <w:pStyle w:val="Standard"/>
        <w:shd w:val="clear" w:color="auto" w:fill="F2F2F2"/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RICHIESTA CAMBIO TURNO</w:t>
      </w:r>
    </w:p>
    <w:p w14:paraId="7DD03065" w14:textId="77777777" w:rsidR="009B6860" w:rsidRDefault="009B6860" w:rsidP="009B6860">
      <w:pPr>
        <w:pStyle w:val="Standard"/>
        <w:shd w:val="clear" w:color="auto" w:fill="F2F2F2"/>
        <w:jc w:val="center"/>
        <w:rPr>
          <w:rFonts w:ascii="Book Antiqua" w:hAnsi="Book Antiqua"/>
          <w:b/>
          <w:bCs/>
          <w:sz w:val="28"/>
          <w:szCs w:val="28"/>
        </w:rPr>
      </w:pPr>
    </w:p>
    <w:p w14:paraId="36DD9E22" w14:textId="77777777" w:rsidR="009B6860" w:rsidRDefault="009B6860" w:rsidP="009B68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85989" w14:textId="77777777" w:rsidR="009B6860" w:rsidRDefault="009B6860" w:rsidP="009B6860">
      <w:pPr>
        <w:spacing w:line="48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_l_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__ __________________________________ in servizio presso questo Istituto in qualità di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tempo   </w:t>
      </w:r>
      <w:r>
        <w:rPr>
          <w:rFonts w:ascii="Symbol" w:eastAsia="Symbol" w:hAnsi="Symbol" w:cs="Symbol"/>
          <w:sz w:val="24"/>
          <w:szCs w:val="24"/>
        </w:rPr>
        <w:t></w:t>
      </w:r>
      <w:r>
        <w:rPr>
          <w:rFonts w:ascii="Times New Roman" w:hAnsi="Times New Roman" w:cs="Times New Roman"/>
          <w:sz w:val="24"/>
          <w:szCs w:val="24"/>
        </w:rPr>
        <w:t xml:space="preserve"> indeterminato     </w:t>
      </w:r>
      <w:r>
        <w:rPr>
          <w:rFonts w:ascii="Symbol" w:eastAsia="Symbol" w:hAnsi="Symbol" w:cs="Symbol"/>
          <w:sz w:val="24"/>
          <w:szCs w:val="24"/>
        </w:rPr>
        <w:t></w:t>
      </w:r>
      <w:r>
        <w:rPr>
          <w:rFonts w:ascii="Times New Roman" w:hAnsi="Times New Roman" w:cs="Times New Roman"/>
          <w:sz w:val="24"/>
          <w:szCs w:val="24"/>
        </w:rPr>
        <w:t xml:space="preserve"> determinato </w:t>
      </w:r>
    </w:p>
    <w:p w14:paraId="2E5FDF25" w14:textId="77777777" w:rsidR="009B6860" w:rsidRDefault="009B6860" w:rsidP="009B686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2F006A61" w14:textId="77777777" w:rsidR="009B6860" w:rsidRDefault="009B6860" w:rsidP="009B68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poter effettuare un cambio turno per il giorno ____________________________ con il/la collega ____________________________________per i seguenti motivi: ___________________________ ________________________________________________________________________________</w:t>
      </w:r>
    </w:p>
    <w:p w14:paraId="3DFDE035" w14:textId="77777777" w:rsidR="009B6860" w:rsidRDefault="009B6860" w:rsidP="009B68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Pertanto, </w:t>
      </w:r>
      <w:proofErr w:type="gramStart"/>
      <w:r>
        <w:rPr>
          <w:rFonts w:ascii="Times New Roman" w:hAnsi="Times New Roman" w:cs="Times New Roman"/>
          <w:sz w:val="24"/>
          <w:szCs w:val="24"/>
        </w:rPr>
        <w:t>il servizio in tale data,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sarà da me così effettuato: </w:t>
      </w:r>
    </w:p>
    <w:p w14:paraId="4F8F2A58" w14:textId="77777777" w:rsidR="009B6860" w:rsidRDefault="009B6860" w:rsidP="009B68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dalle ore _________ alle ore ________ </w:t>
      </w:r>
    </w:p>
    <w:p w14:paraId="42584AAF" w14:textId="77777777" w:rsidR="009B6860" w:rsidRDefault="009B6860" w:rsidP="009B68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5F7CF" w14:textId="77777777" w:rsidR="009B6860" w:rsidRDefault="009B6860" w:rsidP="009B68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Firma __________________________</w:t>
      </w:r>
    </w:p>
    <w:p w14:paraId="4170B10B" w14:textId="77777777" w:rsidR="009B6860" w:rsidRDefault="009B6860" w:rsidP="009B6860">
      <w:pPr>
        <w:spacing w:after="120"/>
        <w:jc w:val="both"/>
      </w:pPr>
    </w:p>
    <w:p w14:paraId="1B44BB9B" w14:textId="77777777" w:rsidR="009B6860" w:rsidRDefault="009B6860" w:rsidP="009B6860">
      <w:pPr>
        <w:spacing w:after="120"/>
        <w:jc w:val="both"/>
      </w:pPr>
    </w:p>
    <w:p w14:paraId="36DDDD29" w14:textId="77777777" w:rsidR="009B6860" w:rsidRDefault="009B6860" w:rsidP="009B6860">
      <w:pPr>
        <w:spacing w:after="120"/>
        <w:jc w:val="both"/>
      </w:pPr>
      <w:r>
        <w:t>Firma del collega che accetta il cambio turno</w:t>
      </w:r>
    </w:p>
    <w:p w14:paraId="787A3C0B" w14:textId="4D6A2898" w:rsidR="009B6860" w:rsidRDefault="00531397" w:rsidP="009B6860">
      <w:pPr>
        <w:spacing w:after="120"/>
        <w:jc w:val="both"/>
      </w:pPr>
      <w:r>
        <w:t>________</w:t>
      </w:r>
      <w:r w:rsidR="009B6860">
        <w:t>________________________</w:t>
      </w:r>
      <w:r>
        <w:t>___</w:t>
      </w:r>
      <w:r w:rsidR="009B6860">
        <w:t>_</w:t>
      </w:r>
    </w:p>
    <w:p w14:paraId="045E5D26" w14:textId="77777777" w:rsidR="009B6860" w:rsidRDefault="009B6860" w:rsidP="009B6860">
      <w:pPr>
        <w:spacing w:after="120"/>
        <w:ind w:left="4248" w:firstLine="708"/>
        <w:jc w:val="both"/>
      </w:pPr>
    </w:p>
    <w:p w14:paraId="332824B1" w14:textId="77777777" w:rsidR="009B6860" w:rsidRDefault="009B6860" w:rsidP="009B6860">
      <w:pPr>
        <w:pStyle w:val="PreformattedText"/>
        <w:jc w:val="center"/>
      </w:pPr>
      <w:r>
        <w:rPr>
          <w:rFonts w:ascii="BookAntiqua" w:hAnsi="BookAntiqua" w:cs="Arial"/>
          <w:sz w:val="18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La DSGA</w:t>
      </w:r>
    </w:p>
    <w:p w14:paraId="26146262" w14:textId="77777777" w:rsidR="009B6860" w:rsidRDefault="009B6860" w:rsidP="009B6860">
      <w:pPr>
        <w:pStyle w:val="PreformattedTex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Rosetta Antonetti</w:t>
      </w:r>
    </w:p>
    <w:p w14:paraId="770F1966" w14:textId="4243A86D" w:rsidR="009B6860" w:rsidRDefault="009B6860" w:rsidP="009B6860">
      <w:pPr>
        <w:pStyle w:val="Standard"/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BookAntiqua" w:hAnsi="BookAntiqua" w:cs="Arial"/>
          <w:sz w:val="18"/>
          <w:szCs w:val="24"/>
        </w:rPr>
        <w:t xml:space="preserve">    </w:t>
      </w:r>
    </w:p>
    <w:p w14:paraId="4BE4852C" w14:textId="77777777" w:rsidR="007B5ACB" w:rsidRPr="009B6860" w:rsidRDefault="007B5ACB" w:rsidP="009B6860"/>
    <w:sectPr w:rsidR="007B5ACB" w:rsidRPr="009B686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34E1F" w14:textId="77777777" w:rsidR="00912692" w:rsidRDefault="00912692" w:rsidP="008E2283">
      <w:r>
        <w:separator/>
      </w:r>
    </w:p>
  </w:endnote>
  <w:endnote w:type="continuationSeparator" w:id="0">
    <w:p w14:paraId="73691F6A" w14:textId="77777777" w:rsidR="00912692" w:rsidRDefault="00912692" w:rsidP="008E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Antiqua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27F4B" w14:textId="77777777" w:rsidR="00912692" w:rsidRDefault="00912692" w:rsidP="008E2283">
      <w:r>
        <w:separator/>
      </w:r>
    </w:p>
  </w:footnote>
  <w:footnote w:type="continuationSeparator" w:id="0">
    <w:p w14:paraId="34029C95" w14:textId="77777777" w:rsidR="00912692" w:rsidRDefault="00912692" w:rsidP="008E2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4F37" w14:textId="77777777" w:rsidR="008E2283" w:rsidRDefault="006A0D20">
    <w:pPr>
      <w:pStyle w:val="Intestazione"/>
    </w:pPr>
    <w:r>
      <w:rPr>
        <w:noProof/>
        <w:lang w:eastAsia="it-IT"/>
      </w:rPr>
      <w:drawing>
        <wp:inline distT="0" distB="0" distL="0" distR="0" wp14:anchorId="66C74564" wp14:editId="05BDFDCD">
          <wp:extent cx="6120130" cy="9912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_valdita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91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9A"/>
    <w:rsid w:val="00086E0C"/>
    <w:rsid w:val="001C1A9A"/>
    <w:rsid w:val="004C698B"/>
    <w:rsid w:val="00531397"/>
    <w:rsid w:val="006A0D20"/>
    <w:rsid w:val="007B5ACB"/>
    <w:rsid w:val="007D3D0C"/>
    <w:rsid w:val="00825AF5"/>
    <w:rsid w:val="00872985"/>
    <w:rsid w:val="008A67E5"/>
    <w:rsid w:val="008E2283"/>
    <w:rsid w:val="008E6056"/>
    <w:rsid w:val="00912692"/>
    <w:rsid w:val="00956F5E"/>
    <w:rsid w:val="009957DC"/>
    <w:rsid w:val="009B6860"/>
    <w:rsid w:val="00BB0B11"/>
    <w:rsid w:val="00BF1E72"/>
    <w:rsid w:val="00FD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FB79D"/>
  <w15:chartTrackingRefBased/>
  <w15:docId w15:val="{D9B5AF13-9C6E-4099-B979-F1D22ACA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686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2283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2283"/>
  </w:style>
  <w:style w:type="paragraph" w:styleId="Pidipagina">
    <w:name w:val="footer"/>
    <w:basedOn w:val="Normale"/>
    <w:link w:val="PidipaginaCarattere"/>
    <w:uiPriority w:val="99"/>
    <w:unhideWhenUsed/>
    <w:rsid w:val="008E2283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22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28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28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B6860"/>
    <w:pPr>
      <w:suppressAutoHyphens/>
      <w:autoSpaceDN w:val="0"/>
      <w:spacing w:line="254" w:lineRule="auto"/>
      <w:textAlignment w:val="baseline"/>
    </w:pPr>
    <w:rPr>
      <w:rFonts w:ascii="Calibri" w:eastAsia="Calibri" w:hAnsi="Calibri" w:cs="Tahoma"/>
    </w:rPr>
  </w:style>
  <w:style w:type="paragraph" w:customStyle="1" w:styleId="PreformattedText">
    <w:name w:val="Preformatted Text"/>
    <w:basedOn w:val="Normale"/>
    <w:rsid w:val="009B6860"/>
    <w:pPr>
      <w:widowControl/>
      <w:textAlignment w:val="auto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tocollo1\Downloads\Modello%20carta%20intestata%202022-2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 2022-23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 1</dc:creator>
  <cp:keywords/>
  <dc:description/>
  <cp:lastModifiedBy>AbbaSgr PC08</cp:lastModifiedBy>
  <cp:revision>2</cp:revision>
  <cp:lastPrinted>2021-10-26T09:16:00Z</cp:lastPrinted>
  <dcterms:created xsi:type="dcterms:W3CDTF">2023-06-09T10:11:00Z</dcterms:created>
  <dcterms:modified xsi:type="dcterms:W3CDTF">2023-06-09T10:11:00Z</dcterms:modified>
</cp:coreProperties>
</file>